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16" w:rsidRPr="00C26A16" w:rsidRDefault="00C26A16" w:rsidP="00C26A16">
      <w:pPr>
        <w:rPr>
          <w:rFonts w:ascii="Verdana" w:hAnsi="Verdana"/>
        </w:rPr>
      </w:pPr>
      <w:r w:rsidRPr="00C26A16">
        <w:rPr>
          <w:rFonts w:ascii="Verdana" w:hAnsi="Verdana"/>
        </w:rPr>
        <w:t>7</w:t>
      </w:r>
      <w:r w:rsidRPr="00C26A16">
        <w:rPr>
          <w:rFonts w:ascii="Verdana" w:hAnsi="Verdana"/>
          <w:vertAlign w:val="superscript"/>
        </w:rPr>
        <w:t>th</w:t>
      </w:r>
      <w:r w:rsidRPr="00C26A16">
        <w:rPr>
          <w:rFonts w:ascii="Verdana" w:hAnsi="Verdana"/>
        </w:rPr>
        <w:t xml:space="preserve"> November 2016</w:t>
      </w:r>
    </w:p>
    <w:p w:rsidR="00C26A16" w:rsidRPr="00C26A16" w:rsidRDefault="00C26A16" w:rsidP="00C26A16">
      <w:pPr>
        <w:rPr>
          <w:rFonts w:ascii="Verdana" w:hAnsi="Verdana"/>
        </w:rPr>
      </w:pPr>
      <w:r w:rsidRPr="00C26A16">
        <w:rPr>
          <w:rFonts w:ascii="Verdana" w:hAnsi="Verdana"/>
        </w:rPr>
        <w:t>Dear Parents,</w:t>
      </w:r>
    </w:p>
    <w:p w:rsidR="00C26A16" w:rsidRPr="00C26A16" w:rsidRDefault="00C26A16" w:rsidP="00C26A16">
      <w:pPr>
        <w:rPr>
          <w:rFonts w:ascii="Verdana" w:hAnsi="Verdana"/>
          <w:b/>
        </w:rPr>
      </w:pPr>
      <w:r w:rsidRPr="00C26A16">
        <w:rPr>
          <w:rFonts w:ascii="Verdana" w:hAnsi="Verdana"/>
          <w:b/>
        </w:rPr>
        <w:t>Y2 CHRISTMAS STORY TRIP – TUESDAY 29</w:t>
      </w:r>
      <w:r w:rsidRPr="00C26A16">
        <w:rPr>
          <w:rFonts w:ascii="Verdana" w:hAnsi="Verdana"/>
          <w:b/>
          <w:vertAlign w:val="superscript"/>
        </w:rPr>
        <w:t>TH</w:t>
      </w:r>
      <w:r w:rsidRPr="00C26A16">
        <w:rPr>
          <w:rFonts w:ascii="Verdana" w:hAnsi="Verdana"/>
          <w:b/>
        </w:rPr>
        <w:t xml:space="preserve"> NOVEMBER 2016</w:t>
      </w:r>
    </w:p>
    <w:p w:rsidR="00C26A16" w:rsidRPr="00C26A16" w:rsidRDefault="00C26A16" w:rsidP="00C26A16">
      <w:pPr>
        <w:pStyle w:val="Style"/>
        <w:shd w:val="clear" w:color="auto" w:fill="FFFFFC"/>
        <w:ind w:right="26"/>
        <w:jc w:val="both"/>
        <w:rPr>
          <w:rFonts w:ascii="Verdana" w:hAnsi="Verdana"/>
          <w:sz w:val="22"/>
          <w:szCs w:val="22"/>
          <w:shd w:val="clear" w:color="auto" w:fill="FFFFFC"/>
          <w:lang w:val="en-US"/>
        </w:rPr>
      </w:pPr>
      <w:r w:rsidRPr="00C26A16">
        <w:rPr>
          <w:rFonts w:ascii="Verdana" w:hAnsi="Verdana"/>
          <w:sz w:val="22"/>
          <w:szCs w:val="22"/>
          <w:shd w:val="clear" w:color="auto" w:fill="FFFFFC"/>
          <w:lang w:val="en-US"/>
        </w:rPr>
        <w:t xml:space="preserve">The churches of the </w:t>
      </w:r>
      <w:proofErr w:type="spellStart"/>
      <w:r w:rsidRPr="00C26A16">
        <w:rPr>
          <w:rFonts w:ascii="Verdana" w:hAnsi="Verdana"/>
          <w:sz w:val="22"/>
          <w:szCs w:val="22"/>
          <w:shd w:val="clear" w:color="auto" w:fill="FFFFFC"/>
          <w:lang w:val="en-US"/>
        </w:rPr>
        <w:t>Winwick</w:t>
      </w:r>
      <w:proofErr w:type="spellEnd"/>
      <w:r w:rsidRPr="00C26A16">
        <w:rPr>
          <w:rFonts w:ascii="Verdana" w:hAnsi="Verdana"/>
          <w:sz w:val="22"/>
          <w:szCs w:val="22"/>
          <w:shd w:val="clear" w:color="auto" w:fill="FFFFFC"/>
          <w:lang w:val="en-US"/>
        </w:rPr>
        <w:t xml:space="preserve"> Deanery would have invited the Year 2 children of Newchurch Primary to take part in this year’s </w:t>
      </w:r>
      <w:r w:rsidRPr="00C26A16">
        <w:rPr>
          <w:rFonts w:ascii="Verdana" w:hAnsi="Verdana"/>
          <w:i/>
          <w:sz w:val="22"/>
          <w:szCs w:val="22"/>
          <w:shd w:val="clear" w:color="auto" w:fill="FFFFFC"/>
          <w:lang w:val="en-US"/>
        </w:rPr>
        <w:t>Christmas Journey</w:t>
      </w:r>
      <w:r w:rsidRPr="00C26A16">
        <w:rPr>
          <w:rFonts w:ascii="Verdana" w:hAnsi="Verdana"/>
          <w:sz w:val="22"/>
          <w:szCs w:val="22"/>
          <w:shd w:val="clear" w:color="auto" w:fill="FFFFFC"/>
          <w:lang w:val="en-US"/>
        </w:rPr>
        <w:t xml:space="preserve"> on the afternoon of Tuesday 29</w:t>
      </w:r>
      <w:r w:rsidRPr="00C26A16">
        <w:rPr>
          <w:rFonts w:ascii="Verdana" w:hAnsi="Verdana"/>
          <w:sz w:val="22"/>
          <w:szCs w:val="22"/>
          <w:shd w:val="clear" w:color="auto" w:fill="FFFFFC"/>
          <w:vertAlign w:val="superscript"/>
          <w:lang w:val="en-US"/>
        </w:rPr>
        <w:t>th</w:t>
      </w:r>
      <w:r w:rsidRPr="00C26A16">
        <w:rPr>
          <w:rFonts w:ascii="Verdana" w:hAnsi="Verdana"/>
          <w:sz w:val="22"/>
          <w:szCs w:val="22"/>
          <w:shd w:val="clear" w:color="auto" w:fill="FFFFFC"/>
          <w:lang w:val="en-US"/>
        </w:rPr>
        <w:t xml:space="preserve"> November. This is a multimedia event involving drama, puppets, music, crafts and storytelling.</w:t>
      </w:r>
    </w:p>
    <w:p w:rsidR="00C26A16" w:rsidRPr="00C26A16" w:rsidRDefault="00C26A16" w:rsidP="00C26A16">
      <w:pPr>
        <w:pStyle w:val="Style"/>
        <w:shd w:val="clear" w:color="auto" w:fill="FFFFFC"/>
        <w:ind w:right="26"/>
        <w:jc w:val="both"/>
        <w:rPr>
          <w:rFonts w:ascii="Verdana" w:hAnsi="Verdana"/>
          <w:sz w:val="22"/>
          <w:szCs w:val="22"/>
          <w:shd w:val="clear" w:color="auto" w:fill="FFFFFC"/>
          <w:lang w:val="en-US"/>
        </w:rPr>
      </w:pPr>
    </w:p>
    <w:p w:rsidR="00C26A16" w:rsidRPr="00C26A16" w:rsidRDefault="00C26A16" w:rsidP="00C26A16">
      <w:pPr>
        <w:pStyle w:val="Style"/>
        <w:shd w:val="clear" w:color="auto" w:fill="FFFFFC"/>
        <w:ind w:left="19" w:right="26"/>
        <w:jc w:val="both"/>
        <w:rPr>
          <w:rFonts w:ascii="Verdana" w:hAnsi="Verdana"/>
          <w:sz w:val="22"/>
          <w:szCs w:val="22"/>
          <w:shd w:val="clear" w:color="auto" w:fill="FFFFFC"/>
          <w:lang w:val="en-US"/>
        </w:rPr>
      </w:pPr>
      <w:r w:rsidRPr="00C26A16">
        <w:rPr>
          <w:rFonts w:ascii="Verdana" w:hAnsi="Verdana"/>
          <w:sz w:val="22"/>
          <w:szCs w:val="22"/>
          <w:shd w:val="clear" w:color="auto" w:fill="FFFFFC"/>
          <w:lang w:val="en-US"/>
        </w:rPr>
        <w:t xml:space="preserve">Children will visit six scenes from the story in order to experience the nativity and its relevance today. The </w:t>
      </w:r>
      <w:r w:rsidRPr="00C26A16">
        <w:rPr>
          <w:rFonts w:ascii="Verdana" w:hAnsi="Verdana"/>
          <w:i/>
          <w:iCs/>
          <w:sz w:val="22"/>
          <w:szCs w:val="22"/>
          <w:shd w:val="clear" w:color="auto" w:fill="FFFFFC"/>
          <w:lang w:val="en-US"/>
        </w:rPr>
        <w:t>Christmas Journey</w:t>
      </w:r>
      <w:r w:rsidRPr="00C26A16">
        <w:rPr>
          <w:rFonts w:ascii="Verdana" w:hAnsi="Verdana"/>
          <w:i/>
          <w:iCs/>
          <w:w w:val="92"/>
          <w:sz w:val="22"/>
          <w:szCs w:val="22"/>
          <w:shd w:val="clear" w:color="auto" w:fill="FFFFFC"/>
          <w:lang w:val="en-US"/>
        </w:rPr>
        <w:t xml:space="preserve"> </w:t>
      </w:r>
      <w:r w:rsidRPr="00C26A16">
        <w:rPr>
          <w:rFonts w:ascii="Verdana" w:hAnsi="Verdana"/>
          <w:sz w:val="22"/>
          <w:szCs w:val="22"/>
          <w:shd w:val="clear" w:color="auto" w:fill="FFFFFC"/>
          <w:lang w:val="en-US"/>
        </w:rPr>
        <w:t>will last for approximately one hour.</w:t>
      </w:r>
    </w:p>
    <w:p w:rsidR="00C26A16" w:rsidRPr="00C26A16" w:rsidRDefault="00C26A16" w:rsidP="00C26A16">
      <w:pPr>
        <w:pStyle w:val="Style"/>
        <w:shd w:val="clear" w:color="auto" w:fill="FFFFFC"/>
        <w:ind w:left="19" w:right="26"/>
        <w:jc w:val="both"/>
        <w:rPr>
          <w:rFonts w:ascii="Verdana" w:hAnsi="Verdana"/>
          <w:sz w:val="22"/>
          <w:szCs w:val="22"/>
          <w:shd w:val="clear" w:color="auto" w:fill="FFFFFC"/>
          <w:lang w:val="en-US"/>
        </w:rPr>
      </w:pPr>
    </w:p>
    <w:p w:rsidR="00C26A16" w:rsidRPr="00C26A16" w:rsidRDefault="00C26A16" w:rsidP="00C26A16">
      <w:pPr>
        <w:pStyle w:val="Style"/>
        <w:shd w:val="clear" w:color="auto" w:fill="FFFFFC"/>
        <w:ind w:left="19" w:right="26"/>
        <w:jc w:val="both"/>
        <w:rPr>
          <w:rFonts w:ascii="Verdana" w:hAnsi="Verdana"/>
          <w:sz w:val="22"/>
          <w:szCs w:val="22"/>
          <w:shd w:val="clear" w:color="auto" w:fill="FFFFFC"/>
          <w:lang w:val="en-US"/>
        </w:rPr>
      </w:pPr>
      <w:r w:rsidRPr="00C26A16">
        <w:rPr>
          <w:rFonts w:ascii="Verdana" w:hAnsi="Verdana"/>
          <w:sz w:val="22"/>
          <w:szCs w:val="22"/>
          <w:shd w:val="clear" w:color="auto" w:fill="FFFFFC"/>
          <w:lang w:val="en-US"/>
        </w:rPr>
        <w:t xml:space="preserve">We will leave school after lunch and will return by 3:30pm. The cost of this trip is </w:t>
      </w:r>
      <w:r w:rsidRPr="00C26A16">
        <w:rPr>
          <w:rFonts w:ascii="Verdana" w:hAnsi="Verdana"/>
          <w:sz w:val="22"/>
          <w:szCs w:val="22"/>
          <w:shd w:val="clear" w:color="auto" w:fill="FFFFFC"/>
          <w:lang w:val="en-US"/>
        </w:rPr>
        <w:t>£4</w:t>
      </w:r>
      <w:r w:rsidRPr="00C26A16">
        <w:rPr>
          <w:rFonts w:ascii="Verdana" w:hAnsi="Verdana"/>
          <w:sz w:val="22"/>
          <w:szCs w:val="22"/>
          <w:shd w:val="clear" w:color="auto" w:fill="FFFFFC"/>
          <w:lang w:val="en-US"/>
        </w:rPr>
        <w:t xml:space="preserve"> which covers the cost of transport.</w:t>
      </w:r>
    </w:p>
    <w:p w:rsidR="00C26A16" w:rsidRPr="00C26A16" w:rsidRDefault="00C26A16" w:rsidP="00C26A16">
      <w:pPr>
        <w:pStyle w:val="Style"/>
        <w:shd w:val="clear" w:color="auto" w:fill="FFFFFC"/>
        <w:ind w:left="19" w:right="26"/>
        <w:jc w:val="both"/>
        <w:rPr>
          <w:rFonts w:ascii="Verdana" w:hAnsi="Verdana"/>
          <w:sz w:val="22"/>
          <w:szCs w:val="22"/>
          <w:shd w:val="clear" w:color="auto" w:fill="FFFFFC"/>
          <w:lang w:val="en-US"/>
        </w:rPr>
      </w:pPr>
    </w:p>
    <w:p w:rsidR="00C26A16" w:rsidRPr="00C26A16" w:rsidRDefault="00C26A16" w:rsidP="00C26A16">
      <w:pPr>
        <w:pStyle w:val="Style"/>
        <w:shd w:val="clear" w:color="auto" w:fill="FFFFFC"/>
        <w:ind w:left="19" w:right="26"/>
        <w:jc w:val="both"/>
        <w:rPr>
          <w:rFonts w:ascii="Verdana" w:hAnsi="Verdana"/>
          <w:sz w:val="22"/>
          <w:szCs w:val="22"/>
          <w:shd w:val="clear" w:color="auto" w:fill="FFFFFC"/>
          <w:lang w:val="en-US"/>
        </w:rPr>
      </w:pPr>
      <w:r w:rsidRPr="00C26A16">
        <w:rPr>
          <w:rFonts w:ascii="Verdana" w:hAnsi="Verdana"/>
          <w:sz w:val="22"/>
          <w:szCs w:val="22"/>
          <w:shd w:val="clear" w:color="auto" w:fill="FFFFFC"/>
          <w:lang w:val="en-US"/>
        </w:rPr>
        <w:t xml:space="preserve">If you would like your child to enjoy this experience, please could we ask that you complete the slip below </w:t>
      </w:r>
      <w:bookmarkStart w:id="0" w:name="_GoBack"/>
      <w:bookmarkEnd w:id="0"/>
      <w:r w:rsidRPr="00C26A16">
        <w:rPr>
          <w:rFonts w:ascii="Verdana" w:hAnsi="Verdana"/>
          <w:sz w:val="22"/>
          <w:szCs w:val="22"/>
          <w:shd w:val="clear" w:color="auto" w:fill="FFFFFC"/>
          <w:lang w:val="en-US"/>
        </w:rPr>
        <w:t xml:space="preserve">and return it to school by </w:t>
      </w:r>
      <w:r w:rsidRPr="00C26A16">
        <w:rPr>
          <w:rFonts w:ascii="Verdana" w:hAnsi="Verdana"/>
          <w:b/>
          <w:sz w:val="22"/>
          <w:szCs w:val="22"/>
          <w:shd w:val="clear" w:color="auto" w:fill="FFFFFC"/>
          <w:lang w:val="en-US"/>
        </w:rPr>
        <w:t>FRIDAY 18</w:t>
      </w:r>
      <w:r w:rsidRPr="00C26A16">
        <w:rPr>
          <w:rFonts w:ascii="Verdana" w:hAnsi="Verdana"/>
          <w:b/>
          <w:sz w:val="22"/>
          <w:szCs w:val="22"/>
          <w:shd w:val="clear" w:color="auto" w:fill="FFFFFC"/>
          <w:vertAlign w:val="superscript"/>
          <w:lang w:val="en-US"/>
        </w:rPr>
        <w:t>TH</w:t>
      </w:r>
      <w:r w:rsidRPr="00C26A16">
        <w:rPr>
          <w:rFonts w:ascii="Verdana" w:hAnsi="Verdana"/>
          <w:b/>
          <w:sz w:val="22"/>
          <w:szCs w:val="22"/>
          <w:shd w:val="clear" w:color="auto" w:fill="FFFFFC"/>
          <w:lang w:val="en-US"/>
        </w:rPr>
        <w:t xml:space="preserve"> </w:t>
      </w:r>
      <w:proofErr w:type="gramStart"/>
      <w:r w:rsidRPr="00C26A16">
        <w:rPr>
          <w:rFonts w:ascii="Verdana" w:hAnsi="Verdana"/>
          <w:b/>
          <w:sz w:val="22"/>
          <w:szCs w:val="22"/>
          <w:shd w:val="clear" w:color="auto" w:fill="FFFFFC"/>
          <w:lang w:val="en-US"/>
        </w:rPr>
        <w:t>NOVEMBER</w:t>
      </w:r>
      <w:r w:rsidRPr="00C26A16">
        <w:rPr>
          <w:rFonts w:ascii="Verdana" w:hAnsi="Verdana"/>
          <w:sz w:val="22"/>
          <w:szCs w:val="22"/>
          <w:shd w:val="clear" w:color="auto" w:fill="FFFFFC"/>
          <w:lang w:val="en-US"/>
        </w:rPr>
        <w:t>.</w:t>
      </w:r>
      <w:proofErr w:type="gramEnd"/>
    </w:p>
    <w:p w:rsidR="00C26A16" w:rsidRPr="00C26A16" w:rsidRDefault="00C26A16" w:rsidP="00C26A16">
      <w:pPr>
        <w:pStyle w:val="Style"/>
        <w:shd w:val="clear" w:color="auto" w:fill="FFFFFC"/>
        <w:ind w:left="19" w:right="26"/>
        <w:jc w:val="both"/>
        <w:rPr>
          <w:rFonts w:ascii="Verdana" w:hAnsi="Verdana"/>
          <w:sz w:val="22"/>
          <w:szCs w:val="22"/>
          <w:shd w:val="clear" w:color="auto" w:fill="FFFFFC"/>
          <w:lang w:val="en-US"/>
        </w:rPr>
      </w:pPr>
    </w:p>
    <w:p w:rsidR="00C26A16" w:rsidRPr="00C26A16" w:rsidRDefault="00C26A16" w:rsidP="00C26A16">
      <w:pPr>
        <w:pStyle w:val="Style"/>
        <w:shd w:val="clear" w:color="auto" w:fill="FFFFFC"/>
        <w:ind w:left="19" w:right="26"/>
        <w:jc w:val="both"/>
        <w:rPr>
          <w:rFonts w:ascii="Verdana" w:hAnsi="Verdana"/>
          <w:sz w:val="22"/>
          <w:szCs w:val="22"/>
          <w:shd w:val="clear" w:color="auto" w:fill="FFFFFC"/>
          <w:lang w:val="en-US"/>
        </w:rPr>
      </w:pPr>
      <w:r w:rsidRPr="00C26A16">
        <w:rPr>
          <w:rFonts w:ascii="Verdana" w:hAnsi="Verdana"/>
          <w:sz w:val="22"/>
          <w:szCs w:val="22"/>
          <w:shd w:val="clear" w:color="auto" w:fill="FFFFFC"/>
          <w:lang w:val="en-US"/>
        </w:rPr>
        <w:t xml:space="preserve">We will need an additional 3 adults to support us.  If you are able to support our visit, please </w:t>
      </w:r>
      <w:r>
        <w:rPr>
          <w:rFonts w:ascii="Verdana" w:hAnsi="Verdana"/>
          <w:sz w:val="22"/>
          <w:szCs w:val="22"/>
          <w:shd w:val="clear" w:color="auto" w:fill="FFFFFC"/>
          <w:lang w:val="en-US"/>
        </w:rPr>
        <w:t>indicate on the form below</w:t>
      </w:r>
      <w:r w:rsidRPr="00C26A16">
        <w:rPr>
          <w:rFonts w:ascii="Verdana" w:hAnsi="Verdana"/>
          <w:sz w:val="22"/>
          <w:szCs w:val="22"/>
          <w:shd w:val="clear" w:color="auto" w:fill="FFFFFC"/>
          <w:lang w:val="en-US"/>
        </w:rPr>
        <w:t>.</w:t>
      </w:r>
    </w:p>
    <w:p w:rsidR="00C26A16" w:rsidRPr="00C26A16" w:rsidRDefault="00C26A16" w:rsidP="00C26A16">
      <w:pPr>
        <w:pStyle w:val="Style"/>
        <w:shd w:val="clear" w:color="auto" w:fill="FFFFFC"/>
        <w:ind w:left="19" w:right="26"/>
        <w:jc w:val="both"/>
        <w:rPr>
          <w:rFonts w:ascii="Verdana" w:hAnsi="Verdana"/>
          <w:sz w:val="22"/>
          <w:szCs w:val="22"/>
          <w:shd w:val="clear" w:color="auto" w:fill="FFFFFC"/>
          <w:lang w:val="en-US"/>
        </w:rPr>
      </w:pPr>
    </w:p>
    <w:p w:rsidR="00C26A16" w:rsidRPr="00C26A16" w:rsidRDefault="00C26A16" w:rsidP="00C26A16">
      <w:pPr>
        <w:pStyle w:val="Style"/>
        <w:shd w:val="clear" w:color="auto" w:fill="FFFFFC"/>
        <w:ind w:left="19" w:right="26"/>
        <w:jc w:val="both"/>
        <w:rPr>
          <w:rFonts w:ascii="Verdana" w:hAnsi="Verdana"/>
          <w:sz w:val="22"/>
          <w:szCs w:val="22"/>
          <w:shd w:val="clear" w:color="auto" w:fill="FFFFFC"/>
          <w:lang w:val="en-US"/>
        </w:rPr>
      </w:pPr>
      <w:r w:rsidRPr="00C26A16">
        <w:rPr>
          <w:rFonts w:ascii="Verdana" w:hAnsi="Verdana"/>
          <w:sz w:val="22"/>
          <w:szCs w:val="22"/>
          <w:shd w:val="clear" w:color="auto" w:fill="FFFFFC"/>
          <w:lang w:val="en-US"/>
        </w:rPr>
        <w:t>Kind regards,</w:t>
      </w:r>
    </w:p>
    <w:p w:rsidR="00C26A16" w:rsidRPr="00C26A16" w:rsidRDefault="00C26A16" w:rsidP="00C26A16">
      <w:pPr>
        <w:pStyle w:val="Style"/>
        <w:shd w:val="clear" w:color="auto" w:fill="FFFFFC"/>
        <w:ind w:left="19" w:right="26"/>
        <w:jc w:val="both"/>
        <w:rPr>
          <w:rFonts w:ascii="Verdana" w:hAnsi="Verdana"/>
          <w:sz w:val="22"/>
          <w:szCs w:val="22"/>
          <w:shd w:val="clear" w:color="auto" w:fill="FFFFFC"/>
          <w:lang w:val="en-US"/>
        </w:rPr>
      </w:pPr>
    </w:p>
    <w:p w:rsidR="00C26A16" w:rsidRPr="00C26A16" w:rsidRDefault="00C26A16" w:rsidP="00C26A16">
      <w:pPr>
        <w:pStyle w:val="Style"/>
        <w:shd w:val="clear" w:color="auto" w:fill="FFFFFC"/>
        <w:ind w:left="19" w:right="26"/>
        <w:jc w:val="both"/>
        <w:rPr>
          <w:rFonts w:ascii="Verdana" w:hAnsi="Verdana"/>
          <w:sz w:val="22"/>
          <w:szCs w:val="22"/>
          <w:shd w:val="clear" w:color="auto" w:fill="FFFFFC"/>
          <w:lang w:val="en-US"/>
        </w:rPr>
      </w:pPr>
    </w:p>
    <w:p w:rsidR="00C26A16" w:rsidRPr="00C26A16" w:rsidRDefault="00C26A16" w:rsidP="00C26A16">
      <w:pPr>
        <w:pStyle w:val="Style"/>
        <w:shd w:val="clear" w:color="auto" w:fill="FFFFFC"/>
        <w:ind w:left="19" w:right="26"/>
        <w:jc w:val="both"/>
        <w:rPr>
          <w:rFonts w:ascii="Verdana" w:hAnsi="Verdana"/>
          <w:sz w:val="22"/>
          <w:szCs w:val="22"/>
          <w:shd w:val="clear" w:color="auto" w:fill="FFFFFC"/>
          <w:lang w:val="en-US"/>
        </w:rPr>
      </w:pPr>
    </w:p>
    <w:p w:rsidR="00C26A16" w:rsidRPr="00C26A16" w:rsidRDefault="00C26A16" w:rsidP="00C26A16">
      <w:pPr>
        <w:pStyle w:val="Style"/>
        <w:shd w:val="clear" w:color="auto" w:fill="FFFFFC"/>
        <w:ind w:left="19" w:right="26"/>
        <w:jc w:val="both"/>
        <w:rPr>
          <w:rFonts w:ascii="Verdana" w:hAnsi="Verdana"/>
          <w:sz w:val="22"/>
          <w:szCs w:val="22"/>
          <w:shd w:val="clear" w:color="auto" w:fill="FFFFFC"/>
          <w:lang w:val="en-US"/>
        </w:rPr>
      </w:pPr>
    </w:p>
    <w:p w:rsidR="00C26A16" w:rsidRPr="00C26A16" w:rsidRDefault="00C26A16" w:rsidP="00C26A16">
      <w:pPr>
        <w:pStyle w:val="Style"/>
        <w:shd w:val="clear" w:color="auto" w:fill="FFFFFC"/>
        <w:ind w:left="19" w:right="26"/>
        <w:jc w:val="both"/>
        <w:rPr>
          <w:rFonts w:ascii="Verdana" w:hAnsi="Verdana"/>
          <w:sz w:val="22"/>
          <w:szCs w:val="22"/>
          <w:shd w:val="clear" w:color="auto" w:fill="FFFFFC"/>
          <w:lang w:val="en-US"/>
        </w:rPr>
      </w:pPr>
    </w:p>
    <w:p w:rsidR="00C26A16" w:rsidRPr="00C26A16" w:rsidRDefault="00C26A16" w:rsidP="00C26A16">
      <w:pPr>
        <w:pStyle w:val="Style"/>
        <w:shd w:val="clear" w:color="auto" w:fill="FFFFFC"/>
        <w:ind w:left="19" w:right="26"/>
        <w:jc w:val="both"/>
        <w:rPr>
          <w:rFonts w:ascii="Verdana" w:hAnsi="Verdana"/>
          <w:sz w:val="22"/>
          <w:szCs w:val="22"/>
        </w:rPr>
      </w:pPr>
      <w:proofErr w:type="spellStart"/>
      <w:r w:rsidRPr="00C26A16">
        <w:rPr>
          <w:rFonts w:ascii="Verdana" w:hAnsi="Verdana"/>
          <w:sz w:val="22"/>
          <w:szCs w:val="22"/>
          <w:shd w:val="clear" w:color="auto" w:fill="FFFFFC"/>
          <w:lang w:val="en-US"/>
        </w:rPr>
        <w:t>Mrs</w:t>
      </w:r>
      <w:proofErr w:type="spellEnd"/>
      <w:r w:rsidRPr="00C26A16">
        <w:rPr>
          <w:rFonts w:ascii="Verdana" w:hAnsi="Verdana"/>
          <w:sz w:val="22"/>
          <w:szCs w:val="22"/>
          <w:shd w:val="clear" w:color="auto" w:fill="FFFFFC"/>
          <w:lang w:val="en-US"/>
        </w:rPr>
        <w:t xml:space="preserve"> </w:t>
      </w:r>
      <w:proofErr w:type="spellStart"/>
      <w:r w:rsidRPr="00C26A16">
        <w:rPr>
          <w:rFonts w:ascii="Verdana" w:hAnsi="Verdana"/>
          <w:sz w:val="22"/>
          <w:szCs w:val="22"/>
          <w:shd w:val="clear" w:color="auto" w:fill="FFFFFC"/>
          <w:lang w:val="en-US"/>
        </w:rPr>
        <w:t>Narraway</w:t>
      </w:r>
      <w:proofErr w:type="spellEnd"/>
      <w:r w:rsidRPr="00C26A16">
        <w:rPr>
          <w:rFonts w:ascii="Verdana" w:hAnsi="Verdana"/>
          <w:sz w:val="22"/>
          <w:szCs w:val="22"/>
          <w:shd w:val="clear" w:color="auto" w:fill="FFFFFC"/>
          <w:lang w:val="en-US"/>
        </w:rPr>
        <w:t xml:space="preserve"> and </w:t>
      </w:r>
      <w:proofErr w:type="spellStart"/>
      <w:r w:rsidRPr="00C26A16">
        <w:rPr>
          <w:rFonts w:ascii="Verdana" w:hAnsi="Verdana"/>
          <w:sz w:val="22"/>
          <w:szCs w:val="22"/>
          <w:shd w:val="clear" w:color="auto" w:fill="FFFFFC"/>
          <w:lang w:val="en-US"/>
        </w:rPr>
        <w:t>Mrs</w:t>
      </w:r>
      <w:proofErr w:type="spellEnd"/>
      <w:r w:rsidRPr="00C26A16">
        <w:rPr>
          <w:rFonts w:ascii="Verdana" w:hAnsi="Verdana"/>
          <w:sz w:val="22"/>
          <w:szCs w:val="22"/>
          <w:shd w:val="clear" w:color="auto" w:fill="FFFFFC"/>
          <w:lang w:val="en-US"/>
        </w:rPr>
        <w:t xml:space="preserve"> Mowbray</w:t>
      </w:r>
    </w:p>
    <w:p w:rsidR="00C26A16" w:rsidRPr="00C26A16" w:rsidRDefault="00C26A16" w:rsidP="003A3B99">
      <w:pPr>
        <w:pBdr>
          <w:bottom w:val="single" w:sz="6" w:space="1" w:color="auto"/>
        </w:pBdr>
        <w:rPr>
          <w:rFonts w:ascii="Verdana" w:hAnsi="Verdana"/>
        </w:rPr>
      </w:pPr>
    </w:p>
    <w:p w:rsidR="00C26A16" w:rsidRPr="00C26A16" w:rsidRDefault="00C26A16" w:rsidP="00C26A16">
      <w:pPr>
        <w:rPr>
          <w:rFonts w:ascii="Verdana" w:hAnsi="Verdana"/>
          <w:b/>
        </w:rPr>
      </w:pPr>
      <w:r w:rsidRPr="00C26A16">
        <w:rPr>
          <w:rFonts w:ascii="Verdana" w:hAnsi="Verdana"/>
          <w:b/>
        </w:rPr>
        <w:t>Y2 CHRISTMAS STORY TRIP – TUESDAY 29</w:t>
      </w:r>
      <w:r w:rsidRPr="00C26A16">
        <w:rPr>
          <w:rFonts w:ascii="Verdana" w:hAnsi="Verdana"/>
          <w:b/>
          <w:vertAlign w:val="superscript"/>
        </w:rPr>
        <w:t>TH</w:t>
      </w:r>
      <w:r w:rsidRPr="00C26A16">
        <w:rPr>
          <w:rFonts w:ascii="Verdana" w:hAnsi="Verdana"/>
          <w:b/>
        </w:rPr>
        <w:t xml:space="preserve"> NOVEMBER 2016</w:t>
      </w:r>
    </w:p>
    <w:p w:rsidR="00C26A16" w:rsidRPr="00C26A16" w:rsidRDefault="00C26A16" w:rsidP="00C26A16">
      <w:pPr>
        <w:spacing w:after="0" w:line="240" w:lineRule="auto"/>
        <w:rPr>
          <w:rFonts w:ascii="Verdana" w:hAnsi="Verdana"/>
        </w:rPr>
      </w:pPr>
      <w:r w:rsidRPr="00C26A16">
        <w:rPr>
          <w:rFonts w:ascii="Verdana" w:hAnsi="Verdana"/>
        </w:rPr>
        <w:t xml:space="preserve">I </w:t>
      </w:r>
      <w:proofErr w:type="gramStart"/>
      <w:r w:rsidRPr="00C26A16">
        <w:rPr>
          <w:rFonts w:ascii="Verdana" w:hAnsi="Verdana"/>
        </w:rPr>
        <w:t>would  /</w:t>
      </w:r>
      <w:proofErr w:type="gramEnd"/>
      <w:r w:rsidRPr="00C26A16">
        <w:rPr>
          <w:rFonts w:ascii="Verdana" w:hAnsi="Verdana"/>
        </w:rPr>
        <w:t xml:space="preserve">  would not like my child</w:t>
      </w:r>
      <w:r w:rsidRPr="00C26A16">
        <w:rPr>
          <w:rFonts w:ascii="Verdana" w:hAnsi="Verdana"/>
        </w:rPr>
        <w:t xml:space="preserve"> </w:t>
      </w:r>
      <w:r w:rsidRPr="00C26A16">
        <w:rPr>
          <w:rFonts w:ascii="Verdana" w:hAnsi="Verdana"/>
        </w:rPr>
        <w:t>………………………………………………….……….……</w:t>
      </w:r>
      <w:r w:rsidRPr="00C26A16">
        <w:rPr>
          <w:rFonts w:ascii="Verdana" w:hAnsi="Verdana"/>
        </w:rPr>
        <w:t>……………………</w:t>
      </w:r>
    </w:p>
    <w:p w:rsidR="00C26A16" w:rsidRDefault="00C26A16" w:rsidP="00C26A16">
      <w:pPr>
        <w:spacing w:after="0" w:line="360" w:lineRule="auto"/>
        <w:rPr>
          <w:rFonts w:ascii="Verdana" w:hAnsi="Verdana"/>
        </w:rPr>
      </w:pPr>
      <w:proofErr w:type="gramStart"/>
      <w:r w:rsidRPr="00C26A16">
        <w:rPr>
          <w:rFonts w:ascii="Verdana" w:hAnsi="Verdana"/>
        </w:rPr>
        <w:t>to</w:t>
      </w:r>
      <w:proofErr w:type="gramEnd"/>
      <w:r w:rsidRPr="00C26A16">
        <w:rPr>
          <w:rFonts w:ascii="Verdana" w:hAnsi="Verdana"/>
        </w:rPr>
        <w:t xml:space="preserve"> take part in the above visit. </w:t>
      </w:r>
    </w:p>
    <w:p w:rsidR="00C26A16" w:rsidRPr="00C26A16" w:rsidRDefault="00C26A16" w:rsidP="00C26A16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I enclose £4 payment.</w:t>
      </w:r>
    </w:p>
    <w:p w:rsidR="00C26A16" w:rsidRPr="00C26A16" w:rsidRDefault="00C26A16" w:rsidP="00C26A16">
      <w:pPr>
        <w:spacing w:line="240" w:lineRule="auto"/>
        <w:rPr>
          <w:rFonts w:ascii="Verdana" w:hAnsi="Verdana"/>
        </w:rPr>
      </w:pPr>
      <w:r w:rsidRPr="00C26A16">
        <w:rPr>
          <w:rFonts w:ascii="Verdana" w:hAnsi="Verdana"/>
        </w:rPr>
        <w:t xml:space="preserve">I am willing to accompany </w:t>
      </w:r>
      <w:r w:rsidRPr="00C26A16">
        <w:rPr>
          <w:rFonts w:ascii="Verdana" w:hAnsi="Verdana"/>
          <w:b/>
        </w:rPr>
        <w:t>YEAR 2</w:t>
      </w:r>
      <w:r w:rsidRPr="00C26A16">
        <w:rPr>
          <w:rFonts w:ascii="Verdana" w:hAnsi="Verdana"/>
          <w:b/>
        </w:rPr>
        <w:t xml:space="preserve"> </w:t>
      </w:r>
      <w:r w:rsidRPr="00C26A16">
        <w:rPr>
          <w:rFonts w:ascii="Verdana" w:hAnsi="Verdana"/>
        </w:rPr>
        <w:t>on this</w:t>
      </w:r>
      <w:r w:rsidRPr="00C26A16">
        <w:rPr>
          <w:rFonts w:ascii="Verdana" w:hAnsi="Verdana"/>
        </w:rPr>
        <w:t xml:space="preserve"> trip and I am happy to help with a group of children that may not include my child.</w:t>
      </w:r>
    </w:p>
    <w:p w:rsidR="00C26A16" w:rsidRPr="00C26A16" w:rsidRDefault="00C26A16" w:rsidP="00C26A16">
      <w:pPr>
        <w:spacing w:line="240" w:lineRule="auto"/>
        <w:rPr>
          <w:rFonts w:ascii="Verdana" w:hAnsi="Verdana"/>
          <w:b/>
        </w:rPr>
      </w:pPr>
      <w:r w:rsidRPr="00C26A16">
        <w:rPr>
          <w:rFonts w:ascii="Verdana" w:hAnsi="Verdana"/>
        </w:rPr>
        <w:t>I am willing to help</w:t>
      </w:r>
      <w:r w:rsidRPr="00C26A16">
        <w:rPr>
          <w:rFonts w:ascii="Verdana" w:hAnsi="Verdana"/>
          <w:b/>
        </w:rPr>
        <w:t xml:space="preserve"> </w:t>
      </w:r>
      <w:r w:rsidRPr="00C26A16">
        <w:rPr>
          <w:rFonts w:ascii="Verdana" w:hAnsi="Verdana"/>
          <w:i/>
        </w:rPr>
        <w:t>(Please tick as appropriate)</w:t>
      </w:r>
    </w:p>
    <w:p w:rsidR="00C26A16" w:rsidRPr="00C26A16" w:rsidRDefault="00C26A16" w:rsidP="00C26A16">
      <w:pPr>
        <w:spacing w:after="0" w:line="360" w:lineRule="auto"/>
        <w:ind w:left="284" w:firstLine="360"/>
        <w:rPr>
          <w:rFonts w:ascii="Verdana" w:hAnsi="Verdana"/>
        </w:rPr>
      </w:pPr>
      <w:r w:rsidRPr="00C26A16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ECD9E" wp14:editId="31031884">
                <wp:simplePos x="0" y="0"/>
                <wp:positionH relativeFrom="column">
                  <wp:posOffset>243840</wp:posOffset>
                </wp:positionH>
                <wp:positionV relativeFrom="paragraph">
                  <wp:posOffset>27305</wp:posOffset>
                </wp:positionV>
                <wp:extent cx="108585" cy="108585"/>
                <wp:effectExtent l="0" t="0" r="24765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9.2pt;margin-top:2.15pt;width:8.55pt;height: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" fillcolor="white [3212]" strokecolor="black [3213]" strokeweight=".5pt"/>
            </w:pict>
          </mc:Fallback>
        </mc:AlternateContent>
      </w:r>
      <w:r w:rsidRPr="00C26A16">
        <w:rPr>
          <w:rFonts w:ascii="Verdana" w:hAnsi="Verdana"/>
        </w:rPr>
        <w:t>Yes</w:t>
      </w:r>
    </w:p>
    <w:p w:rsidR="00C26A16" w:rsidRPr="00C26A16" w:rsidRDefault="00C26A16" w:rsidP="00C26A16">
      <w:pPr>
        <w:pStyle w:val="ListParagraph"/>
        <w:spacing w:after="0" w:line="360" w:lineRule="auto"/>
        <w:ind w:left="644"/>
        <w:rPr>
          <w:rFonts w:ascii="Verdana" w:hAnsi="Verdana"/>
          <w:i/>
        </w:rPr>
      </w:pPr>
      <w:r w:rsidRPr="00C26A16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D04BEE" wp14:editId="77FDCA57">
                <wp:simplePos x="0" y="0"/>
                <wp:positionH relativeFrom="column">
                  <wp:posOffset>247650</wp:posOffset>
                </wp:positionH>
                <wp:positionV relativeFrom="paragraph">
                  <wp:posOffset>38100</wp:posOffset>
                </wp:positionV>
                <wp:extent cx="108585" cy="108585"/>
                <wp:effectExtent l="0" t="0" r="24765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9.5pt;margin-top:3pt;width:8.55pt;height: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" fillcolor="white [3212]" strokecolor="black [3213]" strokeweight=".5pt"/>
            </w:pict>
          </mc:Fallback>
        </mc:AlternateContent>
      </w:r>
      <w:r w:rsidRPr="00C26A16">
        <w:rPr>
          <w:rFonts w:ascii="Verdana" w:hAnsi="Verdana"/>
        </w:rPr>
        <w:t>No</w:t>
      </w:r>
      <w:r w:rsidRPr="00C26A16">
        <w:rPr>
          <w:rFonts w:ascii="Verdana" w:hAnsi="Verdana"/>
        </w:rPr>
        <w:tab/>
      </w:r>
    </w:p>
    <w:p w:rsidR="00C26A16" w:rsidRDefault="00C26A16" w:rsidP="00C26A16">
      <w:pPr>
        <w:spacing w:line="240" w:lineRule="auto"/>
        <w:rPr>
          <w:rFonts w:ascii="Verdana" w:hAnsi="Verdana"/>
          <w:i/>
        </w:rPr>
      </w:pPr>
    </w:p>
    <w:p w:rsidR="00C26A16" w:rsidRPr="00C26A16" w:rsidRDefault="00C26A16" w:rsidP="00C26A16">
      <w:pPr>
        <w:spacing w:after="0" w:line="360" w:lineRule="auto"/>
        <w:rPr>
          <w:rFonts w:ascii="Verdana" w:hAnsi="Verdana"/>
        </w:rPr>
      </w:pPr>
      <w:r w:rsidRPr="00C26A16">
        <w:rPr>
          <w:rFonts w:ascii="Verdana" w:hAnsi="Verdana"/>
        </w:rPr>
        <w:t>Signed ………………………………………………………………………………………………… Date ….………..……</w:t>
      </w:r>
    </w:p>
    <w:p w:rsidR="00C26A16" w:rsidRDefault="00C26A16" w:rsidP="00C26A16">
      <w:pPr>
        <w:spacing w:line="240" w:lineRule="auto"/>
        <w:rPr>
          <w:rFonts w:ascii="Verdana" w:hAnsi="Verdana"/>
          <w:i/>
        </w:rPr>
      </w:pPr>
    </w:p>
    <w:p w:rsidR="00C26A16" w:rsidRDefault="00C26A16" w:rsidP="00C26A16">
      <w:pPr>
        <w:spacing w:line="240" w:lineRule="auto"/>
      </w:pPr>
      <w:r w:rsidRPr="00C26A16">
        <w:rPr>
          <w:rFonts w:ascii="Verdana" w:hAnsi="Verdana"/>
          <w:i/>
        </w:rPr>
        <w:t>All parents/carers who have offered to help will be notified by our text message service.</w:t>
      </w:r>
    </w:p>
    <w:p w:rsidR="00C26A16" w:rsidRPr="003A3B99" w:rsidRDefault="00C26A16" w:rsidP="003A3B99"/>
    <w:sectPr w:rsidR="00C26A16" w:rsidRPr="003A3B99" w:rsidSect="00C26A16">
      <w:headerReference w:type="default" r:id="rId7"/>
      <w:pgSz w:w="11906" w:h="16838"/>
      <w:pgMar w:top="1440" w:right="991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B99" w:rsidRDefault="003A3B99" w:rsidP="003A3B99">
      <w:pPr>
        <w:spacing w:after="0" w:line="240" w:lineRule="auto"/>
      </w:pPr>
      <w:r>
        <w:separator/>
      </w:r>
    </w:p>
  </w:endnote>
  <w:endnote w:type="continuationSeparator" w:id="0">
    <w:p w:rsidR="003A3B99" w:rsidRDefault="003A3B99" w:rsidP="003A3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B99" w:rsidRDefault="003A3B99" w:rsidP="003A3B99">
      <w:pPr>
        <w:spacing w:after="0" w:line="240" w:lineRule="auto"/>
      </w:pPr>
      <w:r>
        <w:separator/>
      </w:r>
    </w:p>
  </w:footnote>
  <w:footnote w:type="continuationSeparator" w:id="0">
    <w:p w:rsidR="003A3B99" w:rsidRDefault="003A3B99" w:rsidP="003A3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B99" w:rsidRPr="003A3B99" w:rsidRDefault="003A3B99" w:rsidP="003A3B99">
    <w:pPr>
      <w:pStyle w:val="Header"/>
      <w:jc w:val="center"/>
      <w:rPr>
        <w:rFonts w:ascii="Verdana" w:hAnsi="Verdana"/>
        <w:b/>
      </w:rPr>
    </w:pPr>
    <w:r w:rsidRPr="003A3B99">
      <w:rPr>
        <w:rFonts w:ascii="Verdana" w:hAnsi="Verdana"/>
        <w:b/>
      </w:rPr>
      <w:t>NEWCHURCH COMMUNITY PRIMARY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B99"/>
    <w:rsid w:val="003A3B99"/>
    <w:rsid w:val="005C4FDC"/>
    <w:rsid w:val="00C2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A16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3B9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A3B99"/>
  </w:style>
  <w:style w:type="paragraph" w:styleId="Footer">
    <w:name w:val="footer"/>
    <w:basedOn w:val="Normal"/>
    <w:link w:val="FooterChar"/>
    <w:uiPriority w:val="99"/>
    <w:unhideWhenUsed/>
    <w:rsid w:val="003A3B9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A3B99"/>
  </w:style>
  <w:style w:type="paragraph" w:customStyle="1" w:styleId="Style">
    <w:name w:val="Style"/>
    <w:rsid w:val="00C26A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26A16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A16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3B9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A3B99"/>
  </w:style>
  <w:style w:type="paragraph" w:styleId="Footer">
    <w:name w:val="footer"/>
    <w:basedOn w:val="Normal"/>
    <w:link w:val="FooterChar"/>
    <w:uiPriority w:val="99"/>
    <w:unhideWhenUsed/>
    <w:rsid w:val="003A3B9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A3B99"/>
  </w:style>
  <w:style w:type="paragraph" w:customStyle="1" w:styleId="Style">
    <w:name w:val="Style"/>
    <w:rsid w:val="00C26A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26A1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template</Template>
  <TotalTime>1</TotalTime>
  <Pages>1</Pages>
  <Words>223</Words>
  <Characters>1277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Newchurch CP</dc:creator>
  <cp:lastModifiedBy>Newchurch CP</cp:lastModifiedBy>
  <cp:revision>2</cp:revision>
  <dcterms:created xsi:type="dcterms:W3CDTF">2016-11-07T14:30:00Z</dcterms:created>
  <dcterms:modified xsi:type="dcterms:W3CDTF">2016-11-07T14:30:00Z</dcterms:modified>
</cp:coreProperties>
</file>