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61" w:rsidRDefault="00735B20">
      <w:pPr>
        <w:pStyle w:val="Heading1"/>
        <w:rPr>
          <w:noProof/>
        </w:rPr>
      </w:pPr>
      <w:r>
        <w:rPr>
          <w:noProof/>
          <w:lang w:eastAsia="en-GB"/>
        </w:rPr>
        <w:drawing>
          <wp:anchor distT="0" distB="0" distL="114300" distR="114300" simplePos="0" relativeHeight="251657728" behindDoc="1" locked="0" layoutInCell="0" allowOverlap="1">
            <wp:simplePos x="0" y="0"/>
            <wp:positionH relativeFrom="column">
              <wp:posOffset>5212080</wp:posOffset>
            </wp:positionH>
            <wp:positionV relativeFrom="paragraph">
              <wp:posOffset>-91440</wp:posOffset>
            </wp:positionV>
            <wp:extent cx="1201420" cy="1275715"/>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420" cy="1275715"/>
                    </a:xfrm>
                    <a:prstGeom prst="rect">
                      <a:avLst/>
                    </a:prstGeom>
                    <a:noFill/>
                  </pic:spPr>
                </pic:pic>
              </a:graphicData>
            </a:graphic>
            <wp14:sizeRelH relativeFrom="page">
              <wp14:pctWidth>0</wp14:pctWidth>
            </wp14:sizeRelH>
            <wp14:sizeRelV relativeFrom="page">
              <wp14:pctHeight>0</wp14:pctHeight>
            </wp14:sizeRelV>
          </wp:anchor>
        </w:drawing>
      </w:r>
    </w:p>
    <w:p w:rsidR="00EB0261" w:rsidRPr="0075017D" w:rsidRDefault="00EB0261">
      <w:pPr>
        <w:pStyle w:val="Heading1"/>
        <w:rPr>
          <w:rFonts w:ascii="Verdana" w:hAnsi="Verdana"/>
          <w:sz w:val="20"/>
        </w:rPr>
      </w:pPr>
      <w:r w:rsidRPr="0075017D">
        <w:rPr>
          <w:rFonts w:ascii="Verdana" w:hAnsi="Verdana"/>
          <w:sz w:val="20"/>
        </w:rPr>
        <w:t>Newchurch Community Primary School</w:t>
      </w:r>
    </w:p>
    <w:p w:rsidR="00EB0261" w:rsidRPr="0075017D" w:rsidRDefault="00EB0261">
      <w:pPr>
        <w:rPr>
          <w:rFonts w:ascii="Verdana" w:hAnsi="Verdana"/>
          <w:sz w:val="20"/>
        </w:rPr>
      </w:pPr>
      <w:proofErr w:type="spellStart"/>
      <w:r w:rsidRPr="0075017D">
        <w:rPr>
          <w:rFonts w:ascii="Verdana" w:hAnsi="Verdana"/>
          <w:sz w:val="20"/>
        </w:rPr>
        <w:t>Glebeland</w:t>
      </w:r>
      <w:proofErr w:type="spellEnd"/>
    </w:p>
    <w:p w:rsidR="00EB0261" w:rsidRPr="0075017D" w:rsidRDefault="00EB0261">
      <w:pPr>
        <w:pStyle w:val="Heading1"/>
        <w:tabs>
          <w:tab w:val="clear" w:pos="3828"/>
        </w:tabs>
        <w:rPr>
          <w:rFonts w:ascii="Verdana" w:hAnsi="Verdana"/>
          <w:sz w:val="20"/>
        </w:rPr>
      </w:pPr>
      <w:r w:rsidRPr="0075017D">
        <w:rPr>
          <w:rFonts w:ascii="Verdana" w:hAnsi="Verdana"/>
          <w:sz w:val="20"/>
        </w:rPr>
        <w:t>Culcheth</w:t>
      </w:r>
    </w:p>
    <w:p w:rsidR="00EB0261" w:rsidRPr="0075017D" w:rsidRDefault="00EB0261">
      <w:pPr>
        <w:rPr>
          <w:rFonts w:ascii="Verdana" w:hAnsi="Verdana"/>
          <w:sz w:val="20"/>
        </w:rPr>
      </w:pPr>
      <w:r w:rsidRPr="0075017D">
        <w:rPr>
          <w:rFonts w:ascii="Verdana" w:hAnsi="Verdana"/>
          <w:sz w:val="20"/>
        </w:rPr>
        <w:t>Warrington</w:t>
      </w:r>
    </w:p>
    <w:p w:rsidR="00EB0261" w:rsidRPr="0075017D" w:rsidRDefault="00EB0261">
      <w:pPr>
        <w:rPr>
          <w:rFonts w:ascii="Verdana" w:hAnsi="Verdana"/>
          <w:sz w:val="20"/>
        </w:rPr>
      </w:pPr>
      <w:r w:rsidRPr="0075017D">
        <w:rPr>
          <w:rFonts w:ascii="Verdana" w:hAnsi="Verdana"/>
          <w:sz w:val="20"/>
        </w:rPr>
        <w:t>WA3 4DX</w:t>
      </w:r>
    </w:p>
    <w:p w:rsidR="00EB0261" w:rsidRPr="0075017D" w:rsidRDefault="00EB0261">
      <w:pPr>
        <w:rPr>
          <w:rFonts w:ascii="Verdana" w:hAnsi="Verdana"/>
          <w:sz w:val="20"/>
        </w:rPr>
      </w:pPr>
    </w:p>
    <w:p w:rsidR="00EB0261" w:rsidRPr="0075017D" w:rsidRDefault="00EB0261">
      <w:pPr>
        <w:rPr>
          <w:rFonts w:ascii="Verdana" w:hAnsi="Verdana"/>
          <w:sz w:val="20"/>
        </w:rPr>
      </w:pPr>
      <w:r w:rsidRPr="0075017D">
        <w:rPr>
          <w:rFonts w:ascii="Verdana" w:hAnsi="Verdana"/>
          <w:sz w:val="20"/>
        </w:rPr>
        <w:t>Telephone: 01925 763427</w:t>
      </w:r>
    </w:p>
    <w:p w:rsidR="00C84538" w:rsidRPr="0075017D" w:rsidRDefault="00EB0261">
      <w:pPr>
        <w:rPr>
          <w:rFonts w:ascii="Verdana" w:hAnsi="Verdana"/>
          <w:sz w:val="20"/>
        </w:rPr>
      </w:pPr>
      <w:r w:rsidRPr="0075017D">
        <w:rPr>
          <w:rFonts w:ascii="Verdana" w:hAnsi="Verdana"/>
          <w:sz w:val="20"/>
        </w:rPr>
        <w:t xml:space="preserve">Fax: 01925 766045    </w:t>
      </w:r>
    </w:p>
    <w:p w:rsidR="00C84538" w:rsidRPr="0075017D" w:rsidRDefault="00C84538" w:rsidP="00C84538">
      <w:pPr>
        <w:rPr>
          <w:rFonts w:ascii="Verdana" w:hAnsi="Verdana"/>
          <w:sz w:val="20"/>
        </w:rPr>
      </w:pPr>
      <w:r w:rsidRPr="0075017D">
        <w:rPr>
          <w:rFonts w:ascii="Verdana" w:hAnsi="Verdana"/>
          <w:sz w:val="20"/>
        </w:rPr>
        <w:t xml:space="preserve">www.newchurchprimary.co.uk </w:t>
      </w:r>
    </w:p>
    <w:p w:rsidR="00EB0261" w:rsidRPr="0075017D" w:rsidRDefault="00307D37" w:rsidP="00482AE8">
      <w:pPr>
        <w:widowControl w:val="0"/>
        <w:rPr>
          <w:rFonts w:ascii="Verdana" w:hAnsi="Verdana"/>
          <w:sz w:val="20"/>
        </w:rPr>
      </w:pPr>
      <w:r w:rsidRPr="0075017D">
        <w:rPr>
          <w:rFonts w:ascii="Verdana" w:hAnsi="Verdana"/>
          <w:sz w:val="20"/>
        </w:rPr>
        <w:t>Email: n</w:t>
      </w:r>
      <w:r w:rsidR="00C84538" w:rsidRPr="0075017D">
        <w:rPr>
          <w:rFonts w:ascii="Verdana" w:hAnsi="Verdana"/>
          <w:sz w:val="20"/>
        </w:rPr>
        <w:t>ewchurch_primary@warrington.gov.uk</w:t>
      </w:r>
      <w:r w:rsidR="007A2633" w:rsidRPr="0075017D">
        <w:rPr>
          <w:rFonts w:ascii="Verdana" w:hAnsi="Verdana"/>
          <w:sz w:val="20"/>
        </w:rPr>
        <w:t xml:space="preserve">                  </w:t>
      </w:r>
      <w:r w:rsidR="00EB0261" w:rsidRPr="0075017D">
        <w:rPr>
          <w:rFonts w:ascii="Verdana" w:hAnsi="Verdana"/>
          <w:sz w:val="20"/>
        </w:rPr>
        <w:t xml:space="preserve">    </w:t>
      </w:r>
      <w:proofErr w:type="spellStart"/>
      <w:r w:rsidR="00130C5E" w:rsidRPr="0075017D">
        <w:rPr>
          <w:rFonts w:ascii="Verdana" w:hAnsi="Verdana" w:cs="Arial"/>
          <w:sz w:val="20"/>
        </w:rPr>
        <w:t>Headteacher</w:t>
      </w:r>
      <w:proofErr w:type="spellEnd"/>
      <w:r w:rsidR="00130C5E" w:rsidRPr="0075017D">
        <w:rPr>
          <w:rFonts w:ascii="Verdana" w:hAnsi="Verdana" w:cs="Arial"/>
          <w:sz w:val="20"/>
        </w:rPr>
        <w:t xml:space="preserve">: Mrs </w:t>
      </w:r>
      <w:r w:rsidR="00F62858" w:rsidRPr="0075017D">
        <w:rPr>
          <w:rFonts w:ascii="Verdana" w:hAnsi="Verdana" w:cs="Arial"/>
          <w:sz w:val="20"/>
        </w:rPr>
        <w:t xml:space="preserve">J </w:t>
      </w:r>
      <w:proofErr w:type="spellStart"/>
      <w:r w:rsidR="00F62858" w:rsidRPr="0075017D">
        <w:rPr>
          <w:rFonts w:ascii="Verdana" w:hAnsi="Verdana" w:cs="Arial"/>
          <w:sz w:val="20"/>
        </w:rPr>
        <w:t>Narraway</w:t>
      </w:r>
      <w:proofErr w:type="spellEnd"/>
    </w:p>
    <w:p w:rsidR="00713D0D" w:rsidRDefault="00713D0D" w:rsidP="00025105">
      <w:pPr>
        <w:pBdr>
          <w:bottom w:val="single" w:sz="4" w:space="1" w:color="auto"/>
        </w:pBdr>
        <w:rPr>
          <w:rFonts w:ascii="Verdana" w:hAnsi="Verdana"/>
        </w:rPr>
      </w:pPr>
    </w:p>
    <w:p w:rsidR="00D05819" w:rsidRDefault="00D05819" w:rsidP="00A84BBC">
      <w:pPr>
        <w:pStyle w:val="NoSpacing"/>
        <w:rPr>
          <w:rFonts w:asciiTheme="minorHAnsi" w:eastAsiaTheme="minorHAnsi" w:hAnsiTheme="minorHAnsi" w:cstheme="minorHAnsi"/>
        </w:rPr>
      </w:pPr>
    </w:p>
    <w:p w:rsidR="00A84BBC" w:rsidRDefault="007B752E" w:rsidP="00A84BBC">
      <w:pPr>
        <w:pStyle w:val="NoSpacing"/>
        <w:rPr>
          <w:rFonts w:asciiTheme="minorHAnsi" w:eastAsiaTheme="minorHAnsi" w:hAnsiTheme="minorHAnsi" w:cstheme="minorHAnsi"/>
        </w:rPr>
      </w:pPr>
      <w:r>
        <w:rPr>
          <w:rFonts w:asciiTheme="minorHAnsi" w:eastAsiaTheme="minorHAnsi" w:hAnsiTheme="minorHAnsi" w:cstheme="minorHAnsi"/>
        </w:rPr>
        <w:t>14</w:t>
      </w:r>
      <w:r w:rsidRPr="007B752E">
        <w:rPr>
          <w:rFonts w:asciiTheme="minorHAnsi" w:eastAsiaTheme="minorHAnsi" w:hAnsiTheme="minorHAnsi" w:cstheme="minorHAnsi"/>
          <w:vertAlign w:val="superscript"/>
        </w:rPr>
        <w:t>th</w:t>
      </w:r>
      <w:r>
        <w:rPr>
          <w:rFonts w:asciiTheme="minorHAnsi" w:eastAsiaTheme="minorHAnsi" w:hAnsiTheme="minorHAnsi" w:cstheme="minorHAnsi"/>
        </w:rPr>
        <w:t xml:space="preserve"> September</w:t>
      </w:r>
      <w:r w:rsidR="000E120A">
        <w:rPr>
          <w:rFonts w:asciiTheme="minorHAnsi" w:eastAsiaTheme="minorHAnsi" w:hAnsiTheme="minorHAnsi" w:cstheme="minorHAnsi"/>
        </w:rPr>
        <w:t xml:space="preserve"> 2020</w:t>
      </w:r>
    </w:p>
    <w:p w:rsidR="00A84BBC" w:rsidRDefault="00A84BBC" w:rsidP="00A84BBC">
      <w:pPr>
        <w:pStyle w:val="NoSpacing"/>
        <w:rPr>
          <w:rFonts w:asciiTheme="minorHAnsi" w:eastAsiaTheme="minorHAnsi" w:hAnsiTheme="minorHAnsi" w:cstheme="minorHAnsi"/>
        </w:rPr>
      </w:pPr>
    </w:p>
    <w:p w:rsidR="00A84BBC" w:rsidRDefault="00A84BBC" w:rsidP="00A84BBC">
      <w:pPr>
        <w:pStyle w:val="NoSpacing"/>
        <w:rPr>
          <w:rFonts w:asciiTheme="minorHAnsi" w:eastAsiaTheme="minorHAnsi" w:hAnsiTheme="minorHAnsi" w:cstheme="minorHAnsi"/>
        </w:rPr>
      </w:pPr>
      <w:r>
        <w:rPr>
          <w:rFonts w:asciiTheme="minorHAnsi" w:eastAsiaTheme="minorHAnsi" w:hAnsiTheme="minorHAnsi" w:cstheme="minorHAnsi"/>
        </w:rPr>
        <w:t>Dear parent/carer,</w:t>
      </w:r>
    </w:p>
    <w:p w:rsidR="009C07D4" w:rsidRDefault="009C07D4" w:rsidP="00A84BBC">
      <w:pPr>
        <w:pStyle w:val="NoSpacing"/>
        <w:rPr>
          <w:rFonts w:asciiTheme="minorHAnsi" w:eastAsiaTheme="minorHAnsi" w:hAnsiTheme="minorHAnsi" w:cstheme="minorHAnsi"/>
        </w:rPr>
      </w:pPr>
      <w:bookmarkStart w:id="0" w:name="_GoBack"/>
      <w:bookmarkEnd w:id="0"/>
    </w:p>
    <w:p w:rsidR="004813D4" w:rsidRDefault="00510981" w:rsidP="00A84BBC">
      <w:pPr>
        <w:pStyle w:val="NoSpacing"/>
        <w:rPr>
          <w:rFonts w:asciiTheme="minorHAnsi" w:eastAsiaTheme="minorHAnsi" w:hAnsiTheme="minorHAnsi" w:cstheme="minorHAnsi"/>
        </w:rPr>
      </w:pPr>
      <w:r>
        <w:rPr>
          <w:rFonts w:asciiTheme="minorHAnsi" w:eastAsiaTheme="minorHAnsi" w:hAnsiTheme="minorHAnsi" w:cstheme="minorHAnsi"/>
        </w:rPr>
        <w:t>Thank you for the wave of padlocks which the children are beginning to bring in for our ‘stronger together’ display. We have seen a wide range of colours and styles which will make the finished piece truly unique.</w:t>
      </w:r>
    </w:p>
    <w:p w:rsidR="00510981" w:rsidRDefault="00510981" w:rsidP="00A84BBC">
      <w:pPr>
        <w:pStyle w:val="NoSpacing"/>
        <w:rPr>
          <w:rFonts w:asciiTheme="minorHAnsi" w:eastAsiaTheme="minorHAnsi" w:hAnsiTheme="minorHAnsi" w:cstheme="minorHAnsi"/>
        </w:rPr>
      </w:pPr>
    </w:p>
    <w:p w:rsidR="00510981" w:rsidRDefault="00510981" w:rsidP="00A84BBC">
      <w:pPr>
        <w:pStyle w:val="NoSpacing"/>
        <w:rPr>
          <w:rFonts w:asciiTheme="minorHAnsi" w:eastAsiaTheme="minorHAnsi" w:hAnsiTheme="minorHAnsi" w:cstheme="minorHAnsi"/>
        </w:rPr>
      </w:pPr>
      <w:r>
        <w:rPr>
          <w:rFonts w:asciiTheme="minorHAnsi" w:eastAsiaTheme="minorHAnsi" w:hAnsiTheme="minorHAnsi" w:cstheme="minorHAnsi"/>
        </w:rPr>
        <w:t>The children will be attaching their locks on Friday to allow for as many families to send their locks in as possible and to allow for school to timetable classes during the day. This gives everyone a few days to have a rummage in the shed or pop online to find that special symbol of our unity throughout 2020 and beyond. If you find it difficult to find a lock or are waiting on your special design, don’t stress as you can add it in the coming weeks.</w:t>
      </w:r>
    </w:p>
    <w:p w:rsidR="00510981" w:rsidRDefault="00510981" w:rsidP="00A84BBC">
      <w:pPr>
        <w:pStyle w:val="NoSpacing"/>
        <w:rPr>
          <w:rFonts w:asciiTheme="minorHAnsi" w:eastAsiaTheme="minorHAnsi" w:hAnsiTheme="minorHAnsi" w:cstheme="minorHAnsi"/>
        </w:rPr>
      </w:pPr>
    </w:p>
    <w:p w:rsidR="00510981" w:rsidRDefault="00510981" w:rsidP="00A84BBC">
      <w:pPr>
        <w:pStyle w:val="NoSpacing"/>
        <w:rPr>
          <w:rFonts w:asciiTheme="minorHAnsi" w:eastAsiaTheme="minorHAnsi" w:hAnsiTheme="minorHAnsi" w:cstheme="minorHAnsi"/>
        </w:rPr>
      </w:pPr>
      <w:r>
        <w:rPr>
          <w:rFonts w:asciiTheme="minorHAnsi" w:eastAsiaTheme="minorHAnsi" w:hAnsiTheme="minorHAnsi" w:cstheme="minorHAnsi"/>
        </w:rPr>
        <w:t>We are also aware of the amazing effort our Y7 robins made before they flew on to high school. With this in mind, we would like to give families with former pupils the opportunity to bring their own locks after school on Friday, ideally after our classes have left the site at 3:30. You can attach your lock and get a nice family photograph, but please maintain the social distancing rules which we operate by during the school day.</w:t>
      </w:r>
    </w:p>
    <w:p w:rsidR="00510981" w:rsidRDefault="00510981" w:rsidP="00A84BBC">
      <w:pPr>
        <w:pStyle w:val="NoSpacing"/>
        <w:rPr>
          <w:rFonts w:asciiTheme="minorHAnsi" w:eastAsiaTheme="minorHAnsi" w:hAnsiTheme="minorHAnsi" w:cstheme="minorHAnsi"/>
        </w:rPr>
      </w:pPr>
    </w:p>
    <w:p w:rsidR="00510981" w:rsidRDefault="00510981" w:rsidP="00A84BBC">
      <w:pPr>
        <w:pStyle w:val="NoSpacing"/>
        <w:rPr>
          <w:rFonts w:asciiTheme="minorHAnsi" w:eastAsiaTheme="minorHAnsi" w:hAnsiTheme="minorHAnsi" w:cstheme="minorHAnsi"/>
        </w:rPr>
      </w:pPr>
      <w:r>
        <w:rPr>
          <w:rFonts w:asciiTheme="minorHAnsi" w:eastAsiaTheme="minorHAnsi" w:hAnsiTheme="minorHAnsi" w:cstheme="minorHAnsi"/>
        </w:rPr>
        <w:t xml:space="preserve">We are really looking forward to seeing the display develop over the coming weeks and once again want to thank all of our </w:t>
      </w:r>
      <w:r w:rsidR="00763671">
        <w:rPr>
          <w:rFonts w:asciiTheme="minorHAnsi" w:eastAsiaTheme="minorHAnsi" w:hAnsiTheme="minorHAnsi" w:cstheme="minorHAnsi"/>
        </w:rPr>
        <w:t>families for their support during the reopening of Newchurch.</w:t>
      </w:r>
    </w:p>
    <w:p w:rsidR="00D05819" w:rsidRDefault="00D05819" w:rsidP="0075017D">
      <w:pPr>
        <w:spacing w:after="200" w:line="276" w:lineRule="auto"/>
        <w:rPr>
          <w:rFonts w:ascii="Verdana" w:eastAsiaTheme="minorHAnsi" w:hAnsi="Verdana" w:cstheme="minorBidi"/>
          <w:sz w:val="19"/>
          <w:szCs w:val="19"/>
        </w:rPr>
      </w:pPr>
    </w:p>
    <w:p w:rsidR="0075017D" w:rsidRPr="0075017D" w:rsidRDefault="0075017D" w:rsidP="0075017D">
      <w:pPr>
        <w:spacing w:after="200" w:line="276" w:lineRule="auto"/>
        <w:rPr>
          <w:rFonts w:ascii="Verdana" w:eastAsiaTheme="minorHAnsi" w:hAnsi="Verdana" w:cstheme="minorBidi"/>
          <w:sz w:val="19"/>
          <w:szCs w:val="19"/>
        </w:rPr>
      </w:pPr>
      <w:r w:rsidRPr="0075017D">
        <w:rPr>
          <w:rFonts w:ascii="Verdana" w:eastAsiaTheme="minorHAnsi" w:hAnsi="Verdana" w:cstheme="minorBidi"/>
          <w:sz w:val="19"/>
          <w:szCs w:val="19"/>
        </w:rPr>
        <w:t>With kindest regards,</w:t>
      </w:r>
    </w:p>
    <w:p w:rsidR="0075017D" w:rsidRPr="0075017D" w:rsidRDefault="0075017D" w:rsidP="0075017D">
      <w:pPr>
        <w:spacing w:after="200" w:line="276" w:lineRule="auto"/>
        <w:rPr>
          <w:rFonts w:ascii="Verdana" w:hAnsi="Verdana"/>
          <w:noProof/>
          <w:sz w:val="19"/>
          <w:szCs w:val="19"/>
          <w:lang w:eastAsia="en-GB"/>
        </w:rPr>
      </w:pPr>
    </w:p>
    <w:p w:rsidR="0075017D" w:rsidRDefault="00E9736E" w:rsidP="0075017D">
      <w:pPr>
        <w:spacing w:after="200" w:line="276" w:lineRule="auto"/>
        <w:rPr>
          <w:rFonts w:ascii="Verdana" w:hAnsi="Verdana"/>
          <w:noProof/>
          <w:sz w:val="19"/>
          <w:szCs w:val="19"/>
          <w:lang w:eastAsia="en-GB"/>
        </w:rPr>
      </w:pPr>
      <w:r>
        <w:rPr>
          <w:rFonts w:ascii="Verdana" w:hAnsi="Verdana"/>
          <w:noProof/>
          <w:sz w:val="19"/>
          <w:szCs w:val="19"/>
          <w:lang w:eastAsia="en-GB"/>
        </w:rPr>
        <w:t>Mr</w:t>
      </w:r>
      <w:r w:rsidR="00F62858" w:rsidRPr="0075017D">
        <w:rPr>
          <w:rFonts w:ascii="Verdana" w:hAnsi="Verdana"/>
          <w:noProof/>
          <w:sz w:val="19"/>
          <w:szCs w:val="19"/>
          <w:lang w:eastAsia="en-GB"/>
        </w:rPr>
        <w:t xml:space="preserve"> J </w:t>
      </w:r>
      <w:r>
        <w:rPr>
          <w:rFonts w:ascii="Verdana" w:hAnsi="Verdana"/>
          <w:noProof/>
          <w:sz w:val="19"/>
          <w:szCs w:val="19"/>
          <w:lang w:eastAsia="en-GB"/>
        </w:rPr>
        <w:t>Duckett</w:t>
      </w:r>
    </w:p>
    <w:p w:rsidR="00EB0261" w:rsidRPr="0075017D" w:rsidRDefault="00E9736E" w:rsidP="0075017D">
      <w:pPr>
        <w:spacing w:after="200" w:line="276" w:lineRule="auto"/>
        <w:rPr>
          <w:rFonts w:ascii="Verdana" w:hAnsi="Verdana"/>
          <w:noProof/>
          <w:sz w:val="19"/>
          <w:szCs w:val="19"/>
          <w:lang w:eastAsia="en-GB"/>
        </w:rPr>
      </w:pPr>
      <w:r>
        <w:rPr>
          <w:rFonts w:ascii="Verdana" w:hAnsi="Verdana"/>
          <w:noProof/>
          <w:sz w:val="19"/>
          <w:szCs w:val="19"/>
          <w:lang w:eastAsia="en-GB"/>
        </w:rPr>
        <w:t xml:space="preserve">Deputy </w:t>
      </w:r>
      <w:r w:rsidR="0075017D" w:rsidRPr="0075017D">
        <w:rPr>
          <w:rFonts w:ascii="Verdana" w:hAnsi="Verdana"/>
          <w:noProof/>
          <w:sz w:val="19"/>
          <w:szCs w:val="19"/>
          <w:lang w:eastAsia="en-GB"/>
        </w:rPr>
        <w:t>Head Teacher</w:t>
      </w:r>
      <w:r w:rsidR="00713D0D" w:rsidRPr="0075017D">
        <w:rPr>
          <w:rFonts w:ascii="Verdana" w:hAnsi="Verdana"/>
          <w:sz w:val="19"/>
          <w:szCs w:val="19"/>
        </w:rPr>
        <w:tab/>
      </w:r>
    </w:p>
    <w:sectPr w:rsidR="00EB0261" w:rsidRPr="0075017D" w:rsidSect="005906AB">
      <w:headerReference w:type="even" r:id="rId8"/>
      <w:headerReference w:type="default" r:id="rId9"/>
      <w:footerReference w:type="even" r:id="rId10"/>
      <w:footerReference w:type="default" r:id="rId11"/>
      <w:headerReference w:type="first" r:id="rId12"/>
      <w:footerReference w:type="first" r:id="rId13"/>
      <w:pgSz w:w="11906" w:h="16838" w:code="9"/>
      <w:pgMar w:top="811" w:right="748" w:bottom="426" w:left="1009" w:header="709" w:footer="2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81" w:rsidRDefault="00510981">
      <w:r>
        <w:separator/>
      </w:r>
    </w:p>
  </w:endnote>
  <w:endnote w:type="continuationSeparator" w:id="0">
    <w:p w:rsidR="00510981" w:rsidRDefault="0051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Footer"/>
    </w:pPr>
    <w:r>
      <w:rPr>
        <w:noProof/>
        <w:lang w:eastAsia="en-GB"/>
      </w:rPr>
      <mc:AlternateContent>
        <mc:Choice Requires="wpg">
          <w:drawing>
            <wp:anchor distT="0" distB="0" distL="114300" distR="114300" simplePos="0" relativeHeight="251659264" behindDoc="0" locked="0" layoutInCell="1" allowOverlap="1" wp14:anchorId="6802D82B" wp14:editId="502BE241">
              <wp:simplePos x="0" y="0"/>
              <wp:positionH relativeFrom="column">
                <wp:posOffset>0</wp:posOffset>
              </wp:positionH>
              <wp:positionV relativeFrom="paragraph">
                <wp:posOffset>99856</wp:posOffset>
              </wp:positionV>
              <wp:extent cx="6380721" cy="1193556"/>
              <wp:effectExtent l="0" t="0" r="1270" b="6985"/>
              <wp:wrapNone/>
              <wp:docPr id="39" name="Group 39"/>
              <wp:cNvGraphicFramePr/>
              <a:graphic xmlns:a="http://schemas.openxmlformats.org/drawingml/2006/main">
                <a:graphicData uri="http://schemas.microsoft.com/office/word/2010/wordprocessingGroup">
                  <wpg:wgp>
                    <wpg:cNvGrpSpPr/>
                    <wpg:grpSpPr>
                      <a:xfrm>
                        <a:off x="0" y="0"/>
                        <a:ext cx="6380721" cy="1193556"/>
                        <a:chOff x="0" y="0"/>
                        <a:chExt cx="6380721" cy="1193556"/>
                      </a:xfrm>
                    </wpg:grpSpPr>
                    <pic:pic xmlns:pic="http://schemas.openxmlformats.org/drawingml/2006/picture">
                      <pic:nvPicPr>
                        <pic:cNvPr id="40" name="Picture 47" descr="NGL09_Logo_CharterCommRGB"/>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85701" y="45513"/>
                          <a:ext cx="795020" cy="409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22939" y="525470"/>
                          <a:ext cx="420370" cy="414655"/>
                        </a:xfrm>
                        <a:prstGeom prst="rect">
                          <a:avLst/>
                        </a:prstGeom>
                        <a:noFill/>
                      </pic:spPr>
                    </pic:pic>
                    <wpg:grpSp>
                      <wpg:cNvPr id="42" name="Group 42"/>
                      <wpg:cNvGrpSpPr/>
                      <wpg:grpSpPr>
                        <a:xfrm>
                          <a:off x="4716814" y="66201"/>
                          <a:ext cx="956945" cy="457200"/>
                          <a:chOff x="0" y="0"/>
                          <a:chExt cx="956945" cy="457200"/>
                        </a:xfrm>
                      </wpg:grpSpPr>
                      <pic:pic xmlns:pic="http://schemas.openxmlformats.org/drawingml/2006/picture">
                        <pic:nvPicPr>
                          <pic:cNvPr id="43" name="Picture 52" descr="WBC-Logo_Blk"/>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4505" y="0"/>
                            <a:ext cx="748030" cy="292100"/>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53"/>
                        <wps:cNvSpPr txBox="1">
                          <a:spLocks noChangeArrowheads="1"/>
                        </wps:cNvSpPr>
                        <wps:spPr bwMode="auto">
                          <a:xfrm>
                            <a:off x="0" y="276045"/>
                            <a:ext cx="956945" cy="18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981" w:rsidRDefault="00510981" w:rsidP="00463089">
                              <w:pPr>
                                <w:widowControl w:val="0"/>
                                <w:rPr>
                                  <w:rFonts w:cs="Arial"/>
                                  <w:sz w:val="12"/>
                                  <w:szCs w:val="12"/>
                                </w:rPr>
                              </w:pPr>
                              <w:r>
                                <w:rPr>
                                  <w:rFonts w:cs="Arial"/>
                                  <w:sz w:val="12"/>
                                  <w:szCs w:val="12"/>
                                </w:rPr>
                                <w:t xml:space="preserve">Children’s Services                                                             </w:t>
                              </w:r>
                            </w:p>
                          </w:txbxContent>
                        </wps:txbx>
                        <wps:bodyPr rot="0" vert="horz" wrap="square" lIns="91440" tIns="45720" rIns="91440" bIns="45720" anchor="t" anchorCtr="0" upright="1">
                          <a:noAutofit/>
                        </wps:bodyPr>
                      </wps:wsp>
                    </wpg:grpSp>
                    <pic:pic xmlns:pic="http://schemas.openxmlformats.org/drawingml/2006/picture">
                      <pic:nvPicPr>
                        <pic:cNvPr id="45" name="Picture 45"/>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952655" y="525470"/>
                          <a:ext cx="481330" cy="445135"/>
                        </a:xfrm>
                        <a:prstGeom prst="rect">
                          <a:avLst/>
                        </a:prstGeom>
                        <a:noFill/>
                      </pic:spPr>
                    </pic:pic>
                    <pic:pic xmlns:pic="http://schemas.openxmlformats.org/drawingml/2006/picture">
                      <pic:nvPicPr>
                        <pic:cNvPr id="46" name="Picture 49" descr="ARTSMARKGOLD_RGB"/>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92043" y="0"/>
                          <a:ext cx="633730" cy="595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373397" y="633046"/>
                          <a:ext cx="462915" cy="478155"/>
                        </a:xfrm>
                        <a:prstGeom prst="rect">
                          <a:avLst/>
                        </a:prstGeom>
                      </pic:spPr>
                    </pic:pic>
                    <pic:pic xmlns:pic="http://schemas.openxmlformats.org/drawingml/2006/picture">
                      <pic:nvPicPr>
                        <pic:cNvPr id="48" name="Picture 48" descr="psqm"/>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68025" y="422031"/>
                          <a:ext cx="946150" cy="771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49" descr="healthy school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90700" y="682697"/>
                          <a:ext cx="624840" cy="409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0" descr="afPE Quality Mark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11605" y="78614"/>
                          <a:ext cx="548640" cy="497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119989"/>
                          <a:ext cx="1173480" cy="820420"/>
                        </a:xfrm>
                        <a:prstGeom prst="rect">
                          <a:avLst/>
                        </a:prstGeom>
                      </pic:spPr>
                    </pic:pic>
                    <pic:pic xmlns:pic="http://schemas.openxmlformats.org/drawingml/2006/picture">
                      <pic:nvPicPr>
                        <pic:cNvPr id="52"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529336" y="33101"/>
                          <a:ext cx="520065" cy="537210"/>
                        </a:xfrm>
                        <a:prstGeom prst="rect">
                          <a:avLst/>
                        </a:prstGeom>
                      </pic:spPr>
                    </pic:pic>
                    <pic:pic xmlns:pic="http://schemas.openxmlformats.org/drawingml/2006/picture">
                      <pic:nvPicPr>
                        <pic:cNvPr id="53" name="Picture 46" descr="eco"/>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114291" y="757173"/>
                          <a:ext cx="520065" cy="409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48" descr="ISA Kitemark"/>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303330" y="682697"/>
                          <a:ext cx="510540" cy="487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981890" y="45513"/>
                          <a:ext cx="1218565" cy="466725"/>
                        </a:xfrm>
                        <a:prstGeom prst="rect">
                          <a:avLst/>
                        </a:prstGeom>
                      </pic:spPr>
                    </pic:pic>
                  </wpg:wgp>
                </a:graphicData>
              </a:graphic>
            </wp:anchor>
          </w:drawing>
        </mc:Choice>
        <mc:Fallback>
          <w:pict>
            <v:group w14:anchorId="6802D82B" id="Group 39" o:spid="_x0000_s1026" style="position:absolute;margin-left:0;margin-top:7.85pt;width:502.4pt;height:94pt;z-index:251659264" coordsize="63807,1193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alt="NGL09_Logo_CharterCommRGB" style="position:absolute;left:55857;top:455;width:7950;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81IC/AAAA2wAAAA8AAABkcnMvZG93bnJldi54bWxET91qwjAUvh/4DuEIu5vpxpC2GmUojs07&#10;Wx/g2BzbYnNSmthmb79cCF5+fP/rbTCdGGlwrWUF74sEBHFldcu1gnN5eEtBOI+ssbNMCv7IwXYz&#10;e1ljru3EJxoLX4sYwi5HBY33fS6lqxoy6Ba2J47c1Q4GfYRDLfWAUww3nfxIkqU02HJsaLCnXUPV&#10;rbgbBeZyL4vD8TukI/6y21N2CpQp9ToPXysQnoJ/ih/uH63gM66PX+IPkJ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fNSAvwAAANsAAAAPAAAAAAAAAAAAAAAAAJ8CAABk&#10;cnMvZG93bnJldi54bWxQSwUGAAAAAAQABAD3AAAAiwMAAAAA&#10;">
                <v:imagedata r:id="rId15" o:title="NGL09_Logo_CharterCommRGB"/>
                <v:path arrowok="t"/>
              </v:shape>
              <v:shape id="Picture 41" o:spid="_x0000_s1028" type="#_x0000_t75" style="position:absolute;left:56229;top:5254;width:4204;height:4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jOuvCAAAA2wAAAA8AAABkcnMvZG93bnJldi54bWxEj92KwjAUhO8F3yEcwTtNFVe0GkUEWREW&#10;/ANvD8mxLTYnpcna+vZmYcHLYWa+YZbr1pbiSbUvHCsYDRMQxNqZgjMF18tuMAPhA7LB0jEpeJGH&#10;9arbWWJqXMMnep5DJiKEfYoK8hCqVEqvc7Loh64ijt7d1RZDlHUmTY1NhNtSjpNkKi0WHBdyrGib&#10;k36cf62C7FZ+b4/N60uP5cMf9nOjj/Mfpfq9drMAEagNn/B/e28UTEbw9yX+ALl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IzrrwgAAANsAAAAPAAAAAAAAAAAAAAAAAJ8C&#10;AABkcnMvZG93bnJldi54bWxQSwUGAAAAAAQABAD3AAAAjgMAAAAA&#10;">
                <v:imagedata r:id="rId16" o:title=""/>
                <v:path arrowok="t"/>
              </v:shape>
              <v:group id="Group 42" o:spid="_x0000_s1029" style="position:absolute;left:47168;top:662;width:9569;height:4572" coordsize="956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Picture 52" o:spid="_x0000_s1030" type="#_x0000_t75" alt="WBC-Logo_Blk" style="position:absolute;left:345;width:7480;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8O/zEAAAA2wAAAA8AAABkcnMvZG93bnJldi54bWxEj09rAjEUxO9Cv0N4BW+abf2DrEZpBVF6&#10;qrbi9bF5bhY3L2sSde2nbwoFj8PM/IaZLVpbiyv5UDlW8NLPQBAXTldcKvj+WvUmIEJE1lg7JgV3&#10;CrCYP3VmmGt34y1dd7EUCcIhRwUmxiaXMhSGLIa+a4iTd3TeYkzSl1J7vCW4reVrlo2lxYrTgsGG&#10;loaK0+5iFVTrwXs92n+OTLs68s/Z4uHgP5TqPrdvUxCR2vgI/7c3WsFwAH9f0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8O/zEAAAA2wAAAA8AAAAAAAAAAAAAAAAA&#10;nwIAAGRycy9kb3ducmV2LnhtbFBLBQYAAAAABAAEAPcAAACQAwAAAAA=&#10;">
                  <v:imagedata r:id="rId17" o:title="WBC-Logo_Blk"/>
                  <v:path arrowok="t"/>
                </v:shape>
                <v:shapetype id="_x0000_t202" coordsize="21600,21600" o:spt="202" path="m,l,21600r21600,l21600,xe">
                  <v:stroke joinstyle="miter"/>
                  <v:path gradientshapeok="t" o:connecttype="rect"/>
                </v:shapetype>
                <v:shape id="Text Box 53" o:spid="_x0000_s1031" type="#_x0000_t202" style="position:absolute;top:2760;width:956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510981" w:rsidRDefault="00510981" w:rsidP="00463089">
                        <w:pPr>
                          <w:widowControl w:val="0"/>
                          <w:rPr>
                            <w:rFonts w:cs="Arial"/>
                            <w:sz w:val="12"/>
                            <w:szCs w:val="12"/>
                          </w:rPr>
                        </w:pPr>
                        <w:r>
                          <w:rPr>
                            <w:rFonts w:cs="Arial"/>
                            <w:sz w:val="12"/>
                            <w:szCs w:val="12"/>
                          </w:rPr>
                          <w:t xml:space="preserve">Children’s Services                                                             </w:t>
                        </w:r>
                      </w:p>
                    </w:txbxContent>
                  </v:textbox>
                </v:shape>
              </v:group>
              <v:shape id="Picture 45" o:spid="_x0000_s1032" type="#_x0000_t75" style="position:absolute;left:49526;top:5254;width:4813;height: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AqkHDAAAA2wAAAA8AAABkcnMvZG93bnJldi54bWxEj9FqAjEURN8L/kO4BV9KTRTb2q1RrCAI&#10;pQ/VfsBlc7sJbm6WJNX1740g+DjMzBlmvux9K44UkwusYTxSIIjrYBw3Gn73m+cZiJSRDbaBScOZ&#10;EiwXg4c5Viac+IeOu9yIAuFUoQabc1dJmWpLHtModMTF+wvRYy4yNtJEPBW4b+VEqVfp0XFZsNjR&#10;2lJ92P17DTP3/fXpxk/7zvq3TdP2h6jeldbDx371ASJTn+/hW3trNExf4Pql/AC5u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CqQcMAAADbAAAADwAAAAAAAAAAAAAAAACf&#10;AgAAZHJzL2Rvd25yZXYueG1sUEsFBgAAAAAEAAQA9wAAAI8DAAAAAA==&#10;">
                <v:imagedata r:id="rId18" o:title=""/>
                <v:path arrowok="t"/>
              </v:shape>
              <v:shape id="Picture 49" o:spid="_x0000_s1033" type="#_x0000_t75" alt="ARTSMARKGOLD_RGB" style="position:absolute;left:40920;width:6337;height:5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ZRznFAAAA2wAAAA8AAABkcnMvZG93bnJldi54bWxEj0FrwkAUhO8F/8PyhF6KblrESnQVaQmE&#10;QClavT+yzySYfZtmNybx13cLhR6HmfmG2ewGU4sbta6yrOB5HoEgzq2uuFBw+kpmKxDOI2usLZOC&#10;kRzstpOHDcba9nyg29EXIkDYxaig9L6JpXR5SQbd3DbEwbvY1qAPsi2kbrEPcFPLlyhaSoMVh4US&#10;G3orKb8eO6Mg69LP13N6r+r3p3HIFh/J3X8nSj1Oh/0ahKfB/4f/2qlWsFjC75fwA+T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WUc5xQAAANsAAAAPAAAAAAAAAAAAAAAA&#10;AJ8CAABkcnMvZG93bnJldi54bWxQSwUGAAAAAAQABAD3AAAAkQMAAAAA&#10;">
                <v:imagedata r:id="rId19" o:title="ARTSMARKGOLD_RGB"/>
                <v:path arrowok="t"/>
              </v:shape>
              <v:shape id="Picture 47" o:spid="_x0000_s1034" type="#_x0000_t75" style="position:absolute;left:43733;top:6330;width:4630;height:4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Gyn3FAAAA2wAAAA8AAABkcnMvZG93bnJldi54bWxEj0FrwkAUhO+C/2F5ghepm0ixGl2lCoKX&#10;HrRpz8/sMxvMvg3Zrcb++q4g9DjMzDfMct3ZWlyp9ZVjBek4AUFcOF1xqSD/3L3MQPiArLF2TAru&#10;5GG96veWmGl34wNdj6EUEcI+QwUmhCaT0heGLPqxa4ijd3atxRBlW0rd4i3CbS0nSTKVFiuOCwYb&#10;2hoqLscfq+C7Msl+e5p9jeajeb75yNPD7yZVajjo3hcgAnXhP/xs77WC1zd4fI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sp9xQAAANsAAAAPAAAAAAAAAAAAAAAA&#10;AJ8CAABkcnMvZG93bnJldi54bWxQSwUGAAAAAAQABAD3AAAAkQMAAAAA&#10;">
                <v:imagedata r:id="rId20" o:title=""/>
                <v:path arrowok="t"/>
              </v:shape>
              <v:shape id="Picture 48" o:spid="_x0000_s1035" type="#_x0000_t75" alt="psqm" style="position:absolute;left:27680;top:4220;width:9461;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KHUfCAAAA2wAAAA8AAABkcnMvZG93bnJldi54bWxET11rwjAUfR/4H8IV9jZTxxhSjTIUQRFk&#10;c9Lnu+au6WxuuibarL9+eRjs8XC+F6toG3GjzteOFUwnGQji0umaKwXn9+3DDIQPyBobx6Tghzys&#10;lqO7Beba9fxGt1OoRAphn6MCE0KbS+lLQxb9xLXEift0ncWQYFdJ3WGfwm0jH7PsWVqsOTUYbGlt&#10;qLycrlZBvz8MMZri8PVdDMXx43Uzqy+DUvfj+DIHESiGf/Gfe6cVPKWx6Uv6A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ih1HwgAAANsAAAAPAAAAAAAAAAAAAAAAAJ8C&#10;AABkcnMvZG93bnJldi54bWxQSwUGAAAAAAQABAD3AAAAjgMAAAAA&#10;">
                <v:imagedata r:id="rId21" o:title="psqm"/>
                <v:path arrowok="t"/>
              </v:shape>
              <v:shape id="Picture 49" o:spid="_x0000_s1036" type="#_x0000_t75" alt="healthy schools" style="position:absolute;left:36907;top:6826;width:6248;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kC3vDAAAA2wAAAA8AAABkcnMvZG93bnJldi54bWxEj09rAjEUxO+C3yE8wZtm/UPR1SiiCBXp&#10;QdtSvT02z83i5mXZpLp++6YgeBxmfjPMfNnYUtyo9oVjBYN+AoI4c7rgXMHX57Y3AeEDssbSMSl4&#10;kIflot2aY6rdnQ90O4ZcxBL2KSowIVSplD4zZNH3XUUcvYurLYYo61zqGu+x3JZymCRv0mLBccFg&#10;RWtD2fX4axWM7Y8/bP1+utPnzciMPk7I3yelup1mNQMRqAmv8JN+15Gbwv+X+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QLe8MAAADbAAAADwAAAAAAAAAAAAAAAACf&#10;AgAAZHJzL2Rvd25yZXYueG1sUEsFBgAAAAAEAAQA9wAAAI8DAAAAAA==&#10;">
                <v:imagedata r:id="rId22" o:title="healthy schools"/>
                <v:path arrowok="t"/>
              </v:shape>
              <v:shape id="Picture 50" o:spid="_x0000_s1037" type="#_x0000_t75" alt="afPE Quality Mark Logo" style="position:absolute;left:13116;top:786;width:5486;height:4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xsq/DAAAA2wAAAA8AAABkcnMvZG93bnJldi54bWxET01rwkAQvRf8D8sIXkrdtGiQ1FWkIaXH&#10;GhXa25Adk2h2Ns2uSfz33UOhx8f7Xm9H04ieOldbVvA8j0AQF1bXXCo4HrKnFQjnkTU2lknBnRxs&#10;N5OHNSbaDrynPvelCCHsElRQed8mUrqiIoNublviwJ1tZ9AH2JVSdziEcNPIlyiKpcGaQ0OFLb1V&#10;VFzzm1Hw+f7480XD6XDM99FimX5fstilSs2m4+4VhKfR/4v/3B9awTKsD1/CD5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Gyr8MAAADbAAAADwAAAAAAAAAAAAAAAACf&#10;AgAAZHJzL2Rvd25yZXYueG1sUEsFBgAAAAAEAAQA9wAAAI8DAAAAAA==&#10;">
                <v:imagedata r:id="rId23" o:title="afPE Quality Mark Logo"/>
                <v:path arrowok="t"/>
              </v:shape>
              <v:shape id="Picture 1" o:spid="_x0000_s1038" type="#_x0000_t75" style="position:absolute;top:1199;width:11734;height:8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9QIfDAAAA2wAAAA8AAABkcnMvZG93bnJldi54bWxEj1uLwjAUhN8X/A/hCL6tqcouWo0iCwui&#10;KN7A10NzbIvNSWnSi/9+Iyz4OMzMN8xi1ZlCNFS53LKC0TACQZxYnXOq4Hr5/ZyCcB5ZY2GZFDzJ&#10;wWrZ+1hgrG3LJ2rOPhUBwi5GBZn3ZSylSzIy6Ia2JA7e3VYGfZBVKnWFbYCbQo6j6FsazDksZFjS&#10;T0bJ41wbBfuZecjJsW0O9WG7q49jrU83r9Sg363nIDx1/h3+b2+0gq8RvL6EH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b1Ah8MAAADbAAAADwAAAAAAAAAAAAAAAACf&#10;AgAAZHJzL2Rvd25yZXYueG1sUEsFBgAAAAAEAAQA9wAAAI8DAAAAAA==&#10;">
                <v:imagedata r:id="rId24" o:title=""/>
                <v:path arrowok="t"/>
              </v:shape>
              <v:shape id="Picture 10" o:spid="_x0000_s1039" type="#_x0000_t75" style="position:absolute;left:35293;top:331;width:5201;height:5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UnpTEAAAA2wAAAA8AAABkcnMvZG93bnJldi54bWxEj9tqwzAQRN8L/Qexhbw1cl0aghPZ5EKJ&#10;TUkhlw9YrPWFWitjKbH791Wh0MdhZs4w62wynbjT4FrLCl7mEQji0uqWawXXy/vzEoTzyBo7y6Tg&#10;mxxk6ePDGhNtRz7R/exrESDsElTQeN8nUrqyIYNubnvi4FV2MOiDHGqpBxwD3HQyjqKFNNhyWGiw&#10;p11D5df5ZhRUFe7z1/ZjUZyOnwcs7HZzrCalZk/TZgXC0+T/w3/tXCt4i+H3S/gB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dUnpTEAAAA2wAAAA8AAAAAAAAAAAAAAAAA&#10;nwIAAGRycy9kb3ducmV2LnhtbFBLBQYAAAAABAAEAPcAAACQAwAAAAA=&#10;">
                <v:imagedata r:id="rId25" o:title=""/>
                <v:path arrowok="t"/>
              </v:shape>
              <v:shape id="Picture 46" o:spid="_x0000_s1040" type="#_x0000_t75" alt="eco" style="position:absolute;left:21142;top:7571;width:5201;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4rfGAAAA2wAAAA8AAABkcnMvZG93bnJldi54bWxEj0FrwkAUhO8F/8PyBG91Y21FU1eRFIPk&#10;INYKXp/Z1ySYfRuyq6b+erdQ6HGYmW+Y+bIztbhS6yrLCkbDCARxbnXFhYLD1/p5CsJ5ZI21ZVLw&#10;Qw6Wi97THGNtb/xJ170vRICwi1FB6X0TS+nykgy6oW2Ig/dtW4M+yLaQusVbgJtavkTRRBqsOCyU&#10;2FBSUn7eX4yCLMtG2+Q1PX3MDvdktkunx3STKzXod6t3EJ46/x/+a2+0grcx/H4JP0A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it8YAAADbAAAADwAAAAAAAAAAAAAA&#10;AACfAgAAZHJzL2Rvd25yZXYueG1sUEsFBgAAAAAEAAQA9wAAAJIDAAAAAA==&#10;">
                <v:imagedata r:id="rId26" o:title="eco"/>
                <v:path arrowok="t"/>
              </v:shape>
              <v:shape id="Picture 48" o:spid="_x0000_s1041" type="#_x0000_t75" alt="ISA Kitemark" style="position:absolute;left:13033;top:6826;width:5105;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0GxTBAAAA2wAAAA8AAABkcnMvZG93bnJldi54bWxEj0FrAjEUhO9C/0N4gjc3q1gpW6MUQfFo&#10;XcEeX5PX3cXNyzaJuv33jSB4HGa+GWax6m0rruRD41jBJMtBEGtnGq4UHMvN+A1EiMgGW8ek4I8C&#10;rJYvgwUWxt34k66HWIlUwqFABXWMXSFl0DVZDJnriJP347zFmKSvpPF4S+W2ldM8n0uLDaeFGjta&#10;16TPh4tV8Gq+T6bRehvN12913uty7ctSqdGw/3gHEamPz/CD3pnEzeD+Jf0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0GxTBAAAA2wAAAA8AAAAAAAAAAAAAAAAAnwIA&#10;AGRycy9kb3ducmV2LnhtbFBLBQYAAAAABAAEAPcAAACNAwAAAAA=&#10;">
                <v:imagedata r:id="rId27" o:title="ISA Kitemark"/>
                <v:path arrowok="t"/>
              </v:shape>
              <v:shape id="Picture 55" o:spid="_x0000_s1042" type="#_x0000_t75" style="position:absolute;left:19818;top:455;width:12186;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tkJDCAAAA2wAAAA8AAABkcnMvZG93bnJldi54bWxEj9FqAjEURN8L/kO4gm81q3RbWY0iYqGC&#10;L1o/4Jrc3SxubpZN1PXvG0Ho4zAzZ5jFqneNuFEXas8KJuMMBLH2puZKwen3+30GIkRkg41nUvCg&#10;AKvl4G2BhfF3PtDtGCuRIBwKVGBjbAspg7bkMIx9S5y80ncOY5JdJU2H9wR3jZxm2ad0WHNasNjS&#10;xpK+HK9OwXZT7vWXvnwc9Pq8O09zG8reKjUa9us5iEh9/A+/2j9GQZ7D80v6AXL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7ZCQwgAAANsAAAAPAAAAAAAAAAAAAAAAAJ8C&#10;AABkcnMvZG93bnJldi54bWxQSwUGAAAAAAQABAD3AAAAjgMAAAAA&#10;">
                <v:imagedata r:id="rId28"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81" w:rsidRDefault="00510981">
      <w:r>
        <w:separator/>
      </w:r>
    </w:p>
  </w:footnote>
  <w:footnote w:type="continuationSeparator" w:id="0">
    <w:p w:rsidR="00510981" w:rsidRDefault="0051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81" w:rsidRDefault="00510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1"/>
    <w:rsid w:val="0000591F"/>
    <w:rsid w:val="00025105"/>
    <w:rsid w:val="000D2918"/>
    <w:rsid w:val="000D6067"/>
    <w:rsid w:val="000E120A"/>
    <w:rsid w:val="000F4D3C"/>
    <w:rsid w:val="000F6FDB"/>
    <w:rsid w:val="00130C5E"/>
    <w:rsid w:val="001459C5"/>
    <w:rsid w:val="0018043C"/>
    <w:rsid w:val="00252EEB"/>
    <w:rsid w:val="002E33C0"/>
    <w:rsid w:val="00302EF6"/>
    <w:rsid w:val="00307B9D"/>
    <w:rsid w:val="00307D37"/>
    <w:rsid w:val="00381FF9"/>
    <w:rsid w:val="00385809"/>
    <w:rsid w:val="00387814"/>
    <w:rsid w:val="004122A7"/>
    <w:rsid w:val="004230DF"/>
    <w:rsid w:val="00463089"/>
    <w:rsid w:val="00463F6B"/>
    <w:rsid w:val="00467F28"/>
    <w:rsid w:val="004813D4"/>
    <w:rsid w:val="00482AE8"/>
    <w:rsid w:val="004F45EE"/>
    <w:rsid w:val="00510981"/>
    <w:rsid w:val="005336E1"/>
    <w:rsid w:val="005906AB"/>
    <w:rsid w:val="005D25C4"/>
    <w:rsid w:val="005D4027"/>
    <w:rsid w:val="006429E4"/>
    <w:rsid w:val="00644D88"/>
    <w:rsid w:val="00662FCE"/>
    <w:rsid w:val="00664EFA"/>
    <w:rsid w:val="00690CC6"/>
    <w:rsid w:val="006D2594"/>
    <w:rsid w:val="006F096A"/>
    <w:rsid w:val="00713D0D"/>
    <w:rsid w:val="00735B20"/>
    <w:rsid w:val="00745AE3"/>
    <w:rsid w:val="0075017D"/>
    <w:rsid w:val="00763671"/>
    <w:rsid w:val="007964EC"/>
    <w:rsid w:val="007A2633"/>
    <w:rsid w:val="007B752E"/>
    <w:rsid w:val="007E3DCD"/>
    <w:rsid w:val="008128D0"/>
    <w:rsid w:val="0087038A"/>
    <w:rsid w:val="008C0BE1"/>
    <w:rsid w:val="00911868"/>
    <w:rsid w:val="00932455"/>
    <w:rsid w:val="00996AFD"/>
    <w:rsid w:val="009C07D4"/>
    <w:rsid w:val="009E73A1"/>
    <w:rsid w:val="00A050D6"/>
    <w:rsid w:val="00A668EB"/>
    <w:rsid w:val="00A84BBC"/>
    <w:rsid w:val="00AA7514"/>
    <w:rsid w:val="00AD291D"/>
    <w:rsid w:val="00AE6D55"/>
    <w:rsid w:val="00B5154F"/>
    <w:rsid w:val="00C02C98"/>
    <w:rsid w:val="00C62074"/>
    <w:rsid w:val="00C83C0C"/>
    <w:rsid w:val="00C84538"/>
    <w:rsid w:val="00D05819"/>
    <w:rsid w:val="00D1073E"/>
    <w:rsid w:val="00D53804"/>
    <w:rsid w:val="00D8178A"/>
    <w:rsid w:val="00D83EB3"/>
    <w:rsid w:val="00D96C9D"/>
    <w:rsid w:val="00DC128B"/>
    <w:rsid w:val="00E55764"/>
    <w:rsid w:val="00E63E5B"/>
    <w:rsid w:val="00E9736E"/>
    <w:rsid w:val="00EA2447"/>
    <w:rsid w:val="00EB0261"/>
    <w:rsid w:val="00EF7986"/>
    <w:rsid w:val="00EF7DB1"/>
    <w:rsid w:val="00F15B44"/>
    <w:rsid w:val="00F22A7C"/>
    <w:rsid w:val="00F26DA5"/>
    <w:rsid w:val="00F322BB"/>
    <w:rsid w:val="00F62858"/>
    <w:rsid w:val="00F73B14"/>
    <w:rsid w:val="00F97959"/>
    <w:rsid w:val="00FB51D6"/>
    <w:rsid w:val="00FE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A58791B-9ACD-414A-B15A-DF879C88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tabs>
        <w:tab w:val="left" w:pos="3828"/>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96C9D"/>
    <w:rPr>
      <w:rFonts w:ascii="Tahoma" w:hAnsi="Tahoma" w:cs="Tahoma"/>
      <w:sz w:val="16"/>
      <w:szCs w:val="16"/>
    </w:rPr>
  </w:style>
  <w:style w:type="character" w:styleId="Strong">
    <w:name w:val="Strong"/>
    <w:uiPriority w:val="22"/>
    <w:qFormat/>
    <w:rsid w:val="00467F28"/>
    <w:rPr>
      <w:b/>
      <w:bCs/>
    </w:rPr>
  </w:style>
  <w:style w:type="paragraph" w:styleId="NoSpacing">
    <w:name w:val="No Spacing"/>
    <w:uiPriority w:val="1"/>
    <w:qFormat/>
    <w:rsid w:val="00A84BBC"/>
    <w:rPr>
      <w:rFonts w:ascii="Comic Sans MS" w:hAnsi="Comic Sans MS"/>
      <w:sz w:val="24"/>
      <w:lang w:eastAsia="en-US"/>
    </w:rPr>
  </w:style>
  <w:style w:type="paragraph" w:customStyle="1" w:styleId="Default">
    <w:name w:val="Default"/>
    <w:rsid w:val="00AA751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26" Type="http://schemas.openxmlformats.org/officeDocument/2006/relationships/image" Target="media/image27.jpeg"/><Relationship Id="rId3" Type="http://schemas.openxmlformats.org/officeDocument/2006/relationships/image" Target="media/image4.jpe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5" Type="http://schemas.openxmlformats.org/officeDocument/2006/relationships/image" Target="media/image26.jpe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24" Type="http://schemas.openxmlformats.org/officeDocument/2006/relationships/image" Target="media/image25.jpeg"/><Relationship Id="rId5" Type="http://schemas.openxmlformats.org/officeDocument/2006/relationships/image" Target="media/image6.jpeg"/><Relationship Id="rId15" Type="http://schemas.openxmlformats.org/officeDocument/2006/relationships/image" Target="media/image16.jpeg"/><Relationship Id="rId23" Type="http://schemas.openxmlformats.org/officeDocument/2006/relationships/image" Target="media/image24.jpeg"/><Relationship Id="rId28" Type="http://schemas.openxmlformats.org/officeDocument/2006/relationships/image" Target="media/image29.png"/><Relationship Id="rId10" Type="http://schemas.openxmlformats.org/officeDocument/2006/relationships/image" Target="media/image11.jpg"/><Relationship Id="rId19" Type="http://schemas.openxmlformats.org/officeDocument/2006/relationships/image" Target="media/image20.jpeg"/><Relationship Id="rId4" Type="http://schemas.openxmlformats.org/officeDocument/2006/relationships/image" Target="media/image5.png"/><Relationship Id="rId9" Type="http://schemas.openxmlformats.org/officeDocument/2006/relationships/image" Target="media/image10.jpeg"/><Relationship Id="rId14" Type="http://schemas.openxmlformats.org/officeDocument/2006/relationships/image" Target="media/image15.png"/><Relationship Id="rId22" Type="http://schemas.openxmlformats.org/officeDocument/2006/relationships/image" Target="media/image23.png"/><Relationship Id="rId27" Type="http://schemas.openxmlformats.org/officeDocument/2006/relationships/image" Target="media/image2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Duckett\Downloads\Letterhead%20Dec%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1713-B886-4002-8CCF-F42B7581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Dec 19</Template>
  <TotalTime>24</TotalTime>
  <Pages>1</Pages>
  <Words>273</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Narraway, Jayne</dc:creator>
  <cp:lastModifiedBy>Mr Duckett</cp:lastModifiedBy>
  <cp:revision>2</cp:revision>
  <cp:lastPrinted>2016-10-20T07:36:00Z</cp:lastPrinted>
  <dcterms:created xsi:type="dcterms:W3CDTF">2020-08-25T11:36:00Z</dcterms:created>
  <dcterms:modified xsi:type="dcterms:W3CDTF">2020-09-14T10:03:00Z</dcterms:modified>
</cp:coreProperties>
</file>