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61" w:rsidRDefault="00735B20">
      <w:pPr>
        <w:pStyle w:val="Heading1"/>
        <w:rPr>
          <w:noProof/>
        </w:rPr>
      </w:pPr>
      <w:r>
        <w:rPr>
          <w:noProof/>
          <w:lang w:eastAsia="en-GB"/>
        </w:rPr>
        <w:drawing>
          <wp:anchor distT="0" distB="0" distL="114300" distR="114300" simplePos="0" relativeHeight="251657728" behindDoc="1" locked="0" layoutInCell="0" allowOverlap="1">
            <wp:simplePos x="0" y="0"/>
            <wp:positionH relativeFrom="column">
              <wp:posOffset>5212080</wp:posOffset>
            </wp:positionH>
            <wp:positionV relativeFrom="paragraph">
              <wp:posOffset>-91440</wp:posOffset>
            </wp:positionV>
            <wp:extent cx="1201420" cy="1275715"/>
            <wp:effectExtent l="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420" cy="1275715"/>
                    </a:xfrm>
                    <a:prstGeom prst="rect">
                      <a:avLst/>
                    </a:prstGeom>
                    <a:noFill/>
                  </pic:spPr>
                </pic:pic>
              </a:graphicData>
            </a:graphic>
            <wp14:sizeRelH relativeFrom="page">
              <wp14:pctWidth>0</wp14:pctWidth>
            </wp14:sizeRelH>
            <wp14:sizeRelV relativeFrom="page">
              <wp14:pctHeight>0</wp14:pctHeight>
            </wp14:sizeRelV>
          </wp:anchor>
        </w:drawing>
      </w:r>
    </w:p>
    <w:p w:rsidR="00EB0261" w:rsidRPr="0075017D" w:rsidRDefault="00EB0261">
      <w:pPr>
        <w:pStyle w:val="Heading1"/>
        <w:rPr>
          <w:rFonts w:ascii="Verdana" w:hAnsi="Verdana"/>
          <w:sz w:val="20"/>
        </w:rPr>
      </w:pPr>
      <w:r w:rsidRPr="0075017D">
        <w:rPr>
          <w:rFonts w:ascii="Verdana" w:hAnsi="Verdana"/>
          <w:sz w:val="20"/>
        </w:rPr>
        <w:t>Newchurch Community Primary School</w:t>
      </w:r>
    </w:p>
    <w:p w:rsidR="00EB0261" w:rsidRPr="0075017D" w:rsidRDefault="00EB0261">
      <w:pPr>
        <w:rPr>
          <w:rFonts w:ascii="Verdana" w:hAnsi="Verdana"/>
          <w:sz w:val="20"/>
        </w:rPr>
      </w:pPr>
      <w:proofErr w:type="spellStart"/>
      <w:r w:rsidRPr="0075017D">
        <w:rPr>
          <w:rFonts w:ascii="Verdana" w:hAnsi="Verdana"/>
          <w:sz w:val="20"/>
        </w:rPr>
        <w:t>Glebeland</w:t>
      </w:r>
      <w:proofErr w:type="spellEnd"/>
    </w:p>
    <w:p w:rsidR="00EB0261" w:rsidRPr="0075017D" w:rsidRDefault="00EB0261">
      <w:pPr>
        <w:pStyle w:val="Heading1"/>
        <w:tabs>
          <w:tab w:val="clear" w:pos="3828"/>
        </w:tabs>
        <w:rPr>
          <w:rFonts w:ascii="Verdana" w:hAnsi="Verdana"/>
          <w:sz w:val="20"/>
        </w:rPr>
      </w:pPr>
      <w:r w:rsidRPr="0075017D">
        <w:rPr>
          <w:rFonts w:ascii="Verdana" w:hAnsi="Verdana"/>
          <w:sz w:val="20"/>
        </w:rPr>
        <w:t>Culcheth</w:t>
      </w:r>
    </w:p>
    <w:p w:rsidR="00EB0261" w:rsidRPr="0075017D" w:rsidRDefault="00EB0261">
      <w:pPr>
        <w:rPr>
          <w:rFonts w:ascii="Verdana" w:hAnsi="Verdana"/>
          <w:sz w:val="20"/>
        </w:rPr>
      </w:pPr>
      <w:r w:rsidRPr="0075017D">
        <w:rPr>
          <w:rFonts w:ascii="Verdana" w:hAnsi="Verdana"/>
          <w:sz w:val="20"/>
        </w:rPr>
        <w:t>Warrington</w:t>
      </w:r>
    </w:p>
    <w:p w:rsidR="00EB0261" w:rsidRPr="0075017D" w:rsidRDefault="00EB0261">
      <w:pPr>
        <w:rPr>
          <w:rFonts w:ascii="Verdana" w:hAnsi="Verdana"/>
          <w:sz w:val="20"/>
        </w:rPr>
      </w:pPr>
      <w:r w:rsidRPr="0075017D">
        <w:rPr>
          <w:rFonts w:ascii="Verdana" w:hAnsi="Verdana"/>
          <w:sz w:val="20"/>
        </w:rPr>
        <w:t>WA3 4DX</w:t>
      </w:r>
    </w:p>
    <w:p w:rsidR="00EB0261" w:rsidRPr="0075017D" w:rsidRDefault="00EB0261">
      <w:pPr>
        <w:rPr>
          <w:rFonts w:ascii="Verdana" w:hAnsi="Verdana"/>
          <w:sz w:val="20"/>
        </w:rPr>
      </w:pPr>
    </w:p>
    <w:p w:rsidR="00EB0261" w:rsidRPr="0075017D" w:rsidRDefault="00EB0261">
      <w:pPr>
        <w:rPr>
          <w:rFonts w:ascii="Verdana" w:hAnsi="Verdana"/>
          <w:sz w:val="20"/>
        </w:rPr>
      </w:pPr>
      <w:r w:rsidRPr="0075017D">
        <w:rPr>
          <w:rFonts w:ascii="Verdana" w:hAnsi="Verdana"/>
          <w:sz w:val="20"/>
        </w:rPr>
        <w:t>Telephone: 01925 763427</w:t>
      </w:r>
    </w:p>
    <w:p w:rsidR="00C84538" w:rsidRPr="0075017D" w:rsidRDefault="00EB0261">
      <w:pPr>
        <w:rPr>
          <w:rFonts w:ascii="Verdana" w:hAnsi="Verdana"/>
          <w:sz w:val="20"/>
        </w:rPr>
      </w:pPr>
      <w:r w:rsidRPr="0075017D">
        <w:rPr>
          <w:rFonts w:ascii="Verdana" w:hAnsi="Verdana"/>
          <w:sz w:val="20"/>
        </w:rPr>
        <w:t xml:space="preserve">Fax: 01925 766045    </w:t>
      </w:r>
    </w:p>
    <w:p w:rsidR="00C84538" w:rsidRPr="0075017D" w:rsidRDefault="00C84538" w:rsidP="00C84538">
      <w:pPr>
        <w:rPr>
          <w:rFonts w:ascii="Verdana" w:hAnsi="Verdana"/>
          <w:sz w:val="20"/>
        </w:rPr>
      </w:pPr>
      <w:r w:rsidRPr="0075017D">
        <w:rPr>
          <w:rFonts w:ascii="Verdana" w:hAnsi="Verdana"/>
          <w:sz w:val="20"/>
        </w:rPr>
        <w:t xml:space="preserve">www.newchurchprimary.co.uk </w:t>
      </w:r>
    </w:p>
    <w:p w:rsidR="00EB0261" w:rsidRPr="0075017D" w:rsidRDefault="00307D37" w:rsidP="00482AE8">
      <w:pPr>
        <w:widowControl w:val="0"/>
        <w:rPr>
          <w:rFonts w:ascii="Verdana" w:hAnsi="Verdana"/>
          <w:sz w:val="20"/>
        </w:rPr>
      </w:pPr>
      <w:r w:rsidRPr="0075017D">
        <w:rPr>
          <w:rFonts w:ascii="Verdana" w:hAnsi="Verdana"/>
          <w:sz w:val="20"/>
        </w:rPr>
        <w:t>Email: n</w:t>
      </w:r>
      <w:r w:rsidR="00C84538" w:rsidRPr="0075017D">
        <w:rPr>
          <w:rFonts w:ascii="Verdana" w:hAnsi="Verdana"/>
          <w:sz w:val="20"/>
        </w:rPr>
        <w:t>ewchurch_primary@warrington.gov.uk</w:t>
      </w:r>
      <w:r w:rsidR="007A2633" w:rsidRPr="0075017D">
        <w:rPr>
          <w:rFonts w:ascii="Verdana" w:hAnsi="Verdana"/>
          <w:sz w:val="20"/>
        </w:rPr>
        <w:t xml:space="preserve">                  </w:t>
      </w:r>
      <w:r w:rsidR="00EB0261" w:rsidRPr="0075017D">
        <w:rPr>
          <w:rFonts w:ascii="Verdana" w:hAnsi="Verdana"/>
          <w:sz w:val="20"/>
        </w:rPr>
        <w:t xml:space="preserve">    </w:t>
      </w:r>
      <w:proofErr w:type="spellStart"/>
      <w:r w:rsidR="00130C5E" w:rsidRPr="0075017D">
        <w:rPr>
          <w:rFonts w:ascii="Verdana" w:hAnsi="Verdana" w:cs="Arial"/>
          <w:sz w:val="20"/>
        </w:rPr>
        <w:t>Headteacher</w:t>
      </w:r>
      <w:proofErr w:type="spellEnd"/>
      <w:r w:rsidR="00130C5E" w:rsidRPr="0075017D">
        <w:rPr>
          <w:rFonts w:ascii="Verdana" w:hAnsi="Verdana" w:cs="Arial"/>
          <w:sz w:val="20"/>
        </w:rPr>
        <w:t xml:space="preserve">: Mrs </w:t>
      </w:r>
      <w:r w:rsidR="00F62858" w:rsidRPr="0075017D">
        <w:rPr>
          <w:rFonts w:ascii="Verdana" w:hAnsi="Verdana" w:cs="Arial"/>
          <w:sz w:val="20"/>
        </w:rPr>
        <w:t xml:space="preserve">J </w:t>
      </w:r>
      <w:proofErr w:type="spellStart"/>
      <w:r w:rsidR="00F62858" w:rsidRPr="0075017D">
        <w:rPr>
          <w:rFonts w:ascii="Verdana" w:hAnsi="Verdana" w:cs="Arial"/>
          <w:sz w:val="20"/>
        </w:rPr>
        <w:t>Narraway</w:t>
      </w:r>
      <w:proofErr w:type="spellEnd"/>
    </w:p>
    <w:p w:rsidR="00713D0D" w:rsidRDefault="00713D0D" w:rsidP="00025105">
      <w:pPr>
        <w:pBdr>
          <w:bottom w:val="single" w:sz="4" w:space="1" w:color="auto"/>
        </w:pBdr>
        <w:rPr>
          <w:rFonts w:ascii="Verdana" w:hAnsi="Verdana"/>
        </w:rPr>
      </w:pPr>
    </w:p>
    <w:p w:rsidR="00D05819" w:rsidRDefault="00D05819" w:rsidP="00A84BBC">
      <w:pPr>
        <w:pStyle w:val="NoSpacing"/>
        <w:rPr>
          <w:rFonts w:asciiTheme="minorHAnsi" w:eastAsiaTheme="minorHAnsi" w:hAnsiTheme="minorHAnsi" w:cstheme="minorHAnsi"/>
        </w:rPr>
      </w:pPr>
    </w:p>
    <w:p w:rsidR="00A84BBC" w:rsidRDefault="007B752E" w:rsidP="00A84BBC">
      <w:pPr>
        <w:pStyle w:val="NoSpacing"/>
        <w:rPr>
          <w:rFonts w:asciiTheme="minorHAnsi" w:eastAsiaTheme="minorHAnsi" w:hAnsiTheme="minorHAnsi" w:cstheme="minorHAnsi"/>
        </w:rPr>
      </w:pPr>
      <w:r>
        <w:rPr>
          <w:rFonts w:asciiTheme="minorHAnsi" w:eastAsiaTheme="minorHAnsi" w:hAnsiTheme="minorHAnsi" w:cstheme="minorHAnsi"/>
        </w:rPr>
        <w:t>1</w:t>
      </w:r>
      <w:r w:rsidR="008B5CA1">
        <w:rPr>
          <w:rFonts w:asciiTheme="minorHAnsi" w:eastAsiaTheme="minorHAnsi" w:hAnsiTheme="minorHAnsi" w:cstheme="minorHAnsi"/>
        </w:rPr>
        <w:t>6</w:t>
      </w:r>
      <w:r w:rsidR="008B5CA1" w:rsidRPr="008B5CA1">
        <w:rPr>
          <w:rFonts w:asciiTheme="minorHAnsi" w:eastAsiaTheme="minorHAnsi" w:hAnsiTheme="minorHAnsi" w:cstheme="minorHAnsi"/>
          <w:vertAlign w:val="superscript"/>
        </w:rPr>
        <w:t>th</w:t>
      </w:r>
      <w:r w:rsidR="008B5CA1">
        <w:rPr>
          <w:rFonts w:asciiTheme="minorHAnsi" w:eastAsiaTheme="minorHAnsi" w:hAnsiTheme="minorHAnsi" w:cstheme="minorHAnsi"/>
        </w:rPr>
        <w:t xml:space="preserve"> November</w:t>
      </w:r>
      <w:r w:rsidR="000E120A">
        <w:rPr>
          <w:rFonts w:asciiTheme="minorHAnsi" w:eastAsiaTheme="minorHAnsi" w:hAnsiTheme="minorHAnsi" w:cstheme="minorHAnsi"/>
        </w:rPr>
        <w:t xml:space="preserve"> 2020</w:t>
      </w:r>
    </w:p>
    <w:p w:rsidR="00A84BBC" w:rsidRDefault="00A84BBC" w:rsidP="00A84BBC">
      <w:pPr>
        <w:pStyle w:val="NoSpacing"/>
        <w:rPr>
          <w:rFonts w:asciiTheme="minorHAnsi" w:eastAsiaTheme="minorHAnsi" w:hAnsiTheme="minorHAnsi" w:cstheme="minorHAnsi"/>
        </w:rPr>
      </w:pPr>
    </w:p>
    <w:p w:rsidR="00A84BBC" w:rsidRDefault="00A84BBC" w:rsidP="00A84BBC">
      <w:pPr>
        <w:pStyle w:val="NoSpacing"/>
        <w:rPr>
          <w:rFonts w:asciiTheme="minorHAnsi" w:eastAsiaTheme="minorHAnsi" w:hAnsiTheme="minorHAnsi" w:cstheme="minorHAnsi"/>
        </w:rPr>
      </w:pPr>
      <w:r>
        <w:rPr>
          <w:rFonts w:asciiTheme="minorHAnsi" w:eastAsiaTheme="minorHAnsi" w:hAnsiTheme="minorHAnsi" w:cstheme="minorHAnsi"/>
        </w:rPr>
        <w:t>Dear parent/carer,</w:t>
      </w:r>
      <w:bookmarkStart w:id="0" w:name="_GoBack"/>
      <w:bookmarkEnd w:id="0"/>
    </w:p>
    <w:p w:rsidR="009C07D4" w:rsidRDefault="009C07D4" w:rsidP="00A84BBC">
      <w:pPr>
        <w:pStyle w:val="NoSpacing"/>
        <w:rPr>
          <w:rFonts w:asciiTheme="minorHAnsi" w:eastAsiaTheme="minorHAnsi" w:hAnsiTheme="minorHAnsi" w:cstheme="minorHAnsi"/>
        </w:rPr>
      </w:pPr>
    </w:p>
    <w:p w:rsidR="00510981" w:rsidRDefault="008B5CA1" w:rsidP="00A84BBC">
      <w:pPr>
        <w:pStyle w:val="NoSpacing"/>
        <w:rPr>
          <w:rFonts w:asciiTheme="minorHAnsi" w:eastAsiaTheme="minorHAnsi" w:hAnsiTheme="minorHAnsi" w:cstheme="minorHAnsi"/>
        </w:rPr>
      </w:pPr>
      <w:r>
        <w:rPr>
          <w:rFonts w:asciiTheme="minorHAnsi" w:eastAsiaTheme="minorHAnsi" w:hAnsiTheme="minorHAnsi" w:cstheme="minorHAnsi"/>
        </w:rPr>
        <w:t xml:space="preserve">As part of our anti-bullying week studies, we will be sending home an A5 sheet of paper in your child’s class colour. We would like your child to draw around their hand on the paper (or yours if it helps). They will then write a positive step they would take to combat bullying on each finger. On the palm we would like them to write a positive, anti-bullying message, again adult support is allowed for those who may find writing tricky. </w:t>
      </w:r>
    </w:p>
    <w:p w:rsidR="008B5CA1" w:rsidRDefault="008B5CA1" w:rsidP="00A84BBC">
      <w:pPr>
        <w:pStyle w:val="NoSpacing"/>
        <w:rPr>
          <w:rFonts w:asciiTheme="minorHAnsi" w:eastAsiaTheme="minorHAnsi" w:hAnsiTheme="minorHAnsi" w:cstheme="minorHAnsi"/>
        </w:rPr>
      </w:pPr>
    </w:p>
    <w:p w:rsidR="008B5CA1" w:rsidRDefault="008B5CA1" w:rsidP="00A84BBC">
      <w:pPr>
        <w:pStyle w:val="NoSpacing"/>
        <w:rPr>
          <w:rFonts w:asciiTheme="minorHAnsi" w:eastAsiaTheme="minorHAnsi" w:hAnsiTheme="minorHAnsi" w:cstheme="minorHAnsi"/>
        </w:rPr>
      </w:pPr>
      <w:r>
        <w:rPr>
          <w:rFonts w:asciiTheme="minorHAnsi" w:eastAsiaTheme="minorHAnsi" w:hAnsiTheme="minorHAnsi" w:cstheme="minorHAnsi"/>
        </w:rPr>
        <w:t>Please feel free to support your child with this and add positive comments of your own. Your child can decorate their hand design with patterns and images to make it visually appealing too.</w:t>
      </w:r>
    </w:p>
    <w:p w:rsidR="008B5CA1" w:rsidRDefault="008B5CA1" w:rsidP="00A84BBC">
      <w:pPr>
        <w:pStyle w:val="NoSpacing"/>
        <w:rPr>
          <w:rFonts w:asciiTheme="minorHAnsi" w:eastAsiaTheme="minorHAnsi" w:hAnsiTheme="minorHAnsi" w:cstheme="minorHAnsi"/>
        </w:rPr>
      </w:pPr>
    </w:p>
    <w:p w:rsidR="008B5CA1" w:rsidRDefault="008B5CA1" w:rsidP="00A84BBC">
      <w:pPr>
        <w:pStyle w:val="NoSpacing"/>
        <w:rPr>
          <w:rFonts w:asciiTheme="minorHAnsi" w:eastAsiaTheme="minorHAnsi" w:hAnsiTheme="minorHAnsi" w:cstheme="minorHAnsi"/>
        </w:rPr>
      </w:pPr>
      <w:r>
        <w:rPr>
          <w:rFonts w:asciiTheme="minorHAnsi" w:eastAsiaTheme="minorHAnsi" w:hAnsiTheme="minorHAnsi" w:cstheme="minorHAnsi"/>
        </w:rPr>
        <w:t>The final designs need to be returned to school by Monday 23</w:t>
      </w:r>
      <w:r w:rsidRPr="008B5CA1">
        <w:rPr>
          <w:rFonts w:asciiTheme="minorHAnsi" w:eastAsiaTheme="minorHAnsi" w:hAnsiTheme="minorHAnsi" w:cstheme="minorHAnsi"/>
          <w:vertAlign w:val="superscript"/>
        </w:rPr>
        <w:t>rd</w:t>
      </w:r>
      <w:r>
        <w:rPr>
          <w:rFonts w:asciiTheme="minorHAnsi" w:eastAsiaTheme="minorHAnsi" w:hAnsiTheme="minorHAnsi" w:cstheme="minorHAnsi"/>
        </w:rPr>
        <w:t xml:space="preserve"> as they will be used in a whole school display.</w:t>
      </w:r>
    </w:p>
    <w:p w:rsidR="008B5CA1" w:rsidRDefault="008B5CA1" w:rsidP="00A84BBC">
      <w:pPr>
        <w:pStyle w:val="NoSpacing"/>
        <w:rPr>
          <w:rFonts w:asciiTheme="minorHAnsi" w:eastAsiaTheme="minorHAnsi" w:hAnsiTheme="minorHAnsi" w:cstheme="minorHAnsi"/>
        </w:rPr>
      </w:pPr>
    </w:p>
    <w:p w:rsidR="008B5CA1" w:rsidRDefault="008B5CA1" w:rsidP="00A84BBC">
      <w:pPr>
        <w:pStyle w:val="NoSpacing"/>
        <w:rPr>
          <w:rFonts w:asciiTheme="minorHAnsi" w:eastAsiaTheme="minorHAnsi" w:hAnsiTheme="minorHAnsi" w:cstheme="minorHAnsi"/>
        </w:rPr>
      </w:pPr>
      <w:r>
        <w:rPr>
          <w:rFonts w:asciiTheme="minorHAnsi" w:eastAsiaTheme="minorHAnsi" w:hAnsiTheme="minorHAnsi" w:cstheme="minorHAnsi"/>
        </w:rPr>
        <w:t>If you need any support with this or are unsure then please let us know.</w:t>
      </w:r>
    </w:p>
    <w:p w:rsidR="00D05819" w:rsidRDefault="00D05819" w:rsidP="0075017D">
      <w:pPr>
        <w:spacing w:after="200" w:line="276" w:lineRule="auto"/>
        <w:rPr>
          <w:rFonts w:ascii="Verdana" w:eastAsiaTheme="minorHAnsi" w:hAnsi="Verdana" w:cstheme="minorBidi"/>
          <w:sz w:val="19"/>
          <w:szCs w:val="19"/>
        </w:rPr>
      </w:pPr>
    </w:p>
    <w:p w:rsidR="0075017D" w:rsidRPr="0075017D" w:rsidRDefault="0075017D" w:rsidP="0075017D">
      <w:pPr>
        <w:spacing w:after="200" w:line="276" w:lineRule="auto"/>
        <w:rPr>
          <w:rFonts w:ascii="Verdana" w:eastAsiaTheme="minorHAnsi" w:hAnsi="Verdana" w:cstheme="minorBidi"/>
          <w:sz w:val="19"/>
          <w:szCs w:val="19"/>
        </w:rPr>
      </w:pPr>
      <w:r w:rsidRPr="0075017D">
        <w:rPr>
          <w:rFonts w:ascii="Verdana" w:eastAsiaTheme="minorHAnsi" w:hAnsi="Verdana" w:cstheme="minorBidi"/>
          <w:sz w:val="19"/>
          <w:szCs w:val="19"/>
        </w:rPr>
        <w:t>With kindest regards,</w:t>
      </w:r>
    </w:p>
    <w:p w:rsidR="0075017D" w:rsidRPr="0075017D" w:rsidRDefault="0075017D" w:rsidP="0075017D">
      <w:pPr>
        <w:spacing w:after="200" w:line="276" w:lineRule="auto"/>
        <w:rPr>
          <w:rFonts w:ascii="Verdana" w:hAnsi="Verdana"/>
          <w:noProof/>
          <w:sz w:val="19"/>
          <w:szCs w:val="19"/>
          <w:lang w:eastAsia="en-GB"/>
        </w:rPr>
      </w:pPr>
    </w:p>
    <w:p w:rsidR="0075017D" w:rsidRDefault="00E9736E" w:rsidP="0075017D">
      <w:pPr>
        <w:spacing w:after="200" w:line="276" w:lineRule="auto"/>
        <w:rPr>
          <w:rFonts w:ascii="Verdana" w:hAnsi="Verdana"/>
          <w:noProof/>
          <w:sz w:val="19"/>
          <w:szCs w:val="19"/>
          <w:lang w:eastAsia="en-GB"/>
        </w:rPr>
      </w:pPr>
      <w:r>
        <w:rPr>
          <w:rFonts w:ascii="Verdana" w:hAnsi="Verdana"/>
          <w:noProof/>
          <w:sz w:val="19"/>
          <w:szCs w:val="19"/>
          <w:lang w:eastAsia="en-GB"/>
        </w:rPr>
        <w:t>Mr</w:t>
      </w:r>
      <w:r w:rsidR="00F62858" w:rsidRPr="0075017D">
        <w:rPr>
          <w:rFonts w:ascii="Verdana" w:hAnsi="Verdana"/>
          <w:noProof/>
          <w:sz w:val="19"/>
          <w:szCs w:val="19"/>
          <w:lang w:eastAsia="en-GB"/>
        </w:rPr>
        <w:t xml:space="preserve"> J </w:t>
      </w:r>
      <w:r>
        <w:rPr>
          <w:rFonts w:ascii="Verdana" w:hAnsi="Verdana"/>
          <w:noProof/>
          <w:sz w:val="19"/>
          <w:szCs w:val="19"/>
          <w:lang w:eastAsia="en-GB"/>
        </w:rPr>
        <w:t>Duckett</w:t>
      </w:r>
    </w:p>
    <w:p w:rsidR="00EB0261" w:rsidRPr="0075017D" w:rsidRDefault="00E9736E" w:rsidP="0075017D">
      <w:pPr>
        <w:spacing w:after="200" w:line="276" w:lineRule="auto"/>
        <w:rPr>
          <w:rFonts w:ascii="Verdana" w:hAnsi="Verdana"/>
          <w:noProof/>
          <w:sz w:val="19"/>
          <w:szCs w:val="19"/>
          <w:lang w:eastAsia="en-GB"/>
        </w:rPr>
      </w:pPr>
      <w:r>
        <w:rPr>
          <w:rFonts w:ascii="Verdana" w:hAnsi="Verdana"/>
          <w:noProof/>
          <w:sz w:val="19"/>
          <w:szCs w:val="19"/>
          <w:lang w:eastAsia="en-GB"/>
        </w:rPr>
        <w:t xml:space="preserve">Deputy </w:t>
      </w:r>
      <w:r w:rsidR="0075017D" w:rsidRPr="0075017D">
        <w:rPr>
          <w:rFonts w:ascii="Verdana" w:hAnsi="Verdana"/>
          <w:noProof/>
          <w:sz w:val="19"/>
          <w:szCs w:val="19"/>
          <w:lang w:eastAsia="en-GB"/>
        </w:rPr>
        <w:t>Head Teacher</w:t>
      </w:r>
      <w:r w:rsidR="00713D0D" w:rsidRPr="0075017D">
        <w:rPr>
          <w:rFonts w:ascii="Verdana" w:hAnsi="Verdana"/>
          <w:sz w:val="19"/>
          <w:szCs w:val="19"/>
        </w:rPr>
        <w:tab/>
      </w:r>
    </w:p>
    <w:sectPr w:rsidR="00EB0261" w:rsidRPr="0075017D" w:rsidSect="005906AB">
      <w:headerReference w:type="even" r:id="rId8"/>
      <w:headerReference w:type="default" r:id="rId9"/>
      <w:footerReference w:type="even" r:id="rId10"/>
      <w:footerReference w:type="default" r:id="rId11"/>
      <w:headerReference w:type="first" r:id="rId12"/>
      <w:footerReference w:type="first" r:id="rId13"/>
      <w:pgSz w:w="11906" w:h="16838" w:code="9"/>
      <w:pgMar w:top="811" w:right="748" w:bottom="426" w:left="1009" w:header="709" w:footer="2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81" w:rsidRDefault="00510981">
      <w:r>
        <w:separator/>
      </w:r>
    </w:p>
  </w:endnote>
  <w:endnote w:type="continuationSeparator" w:id="0">
    <w:p w:rsidR="00510981" w:rsidRDefault="0051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Footer"/>
    </w:pPr>
    <w:r>
      <w:rPr>
        <w:noProof/>
        <w:lang w:eastAsia="en-GB"/>
      </w:rPr>
      <mc:AlternateContent>
        <mc:Choice Requires="wpg">
          <w:drawing>
            <wp:anchor distT="0" distB="0" distL="114300" distR="114300" simplePos="0" relativeHeight="251659264" behindDoc="0" locked="0" layoutInCell="1" allowOverlap="1" wp14:anchorId="6802D82B" wp14:editId="502BE241">
              <wp:simplePos x="0" y="0"/>
              <wp:positionH relativeFrom="column">
                <wp:posOffset>0</wp:posOffset>
              </wp:positionH>
              <wp:positionV relativeFrom="paragraph">
                <wp:posOffset>99856</wp:posOffset>
              </wp:positionV>
              <wp:extent cx="6380721" cy="1193556"/>
              <wp:effectExtent l="0" t="0" r="1270" b="6985"/>
              <wp:wrapNone/>
              <wp:docPr id="39" name="Group 39"/>
              <wp:cNvGraphicFramePr/>
              <a:graphic xmlns:a="http://schemas.openxmlformats.org/drawingml/2006/main">
                <a:graphicData uri="http://schemas.microsoft.com/office/word/2010/wordprocessingGroup">
                  <wpg:wgp>
                    <wpg:cNvGrpSpPr/>
                    <wpg:grpSpPr>
                      <a:xfrm>
                        <a:off x="0" y="0"/>
                        <a:ext cx="6380721" cy="1193556"/>
                        <a:chOff x="0" y="0"/>
                        <a:chExt cx="6380721" cy="1193556"/>
                      </a:xfrm>
                    </wpg:grpSpPr>
                    <pic:pic xmlns:pic="http://schemas.openxmlformats.org/drawingml/2006/picture">
                      <pic:nvPicPr>
                        <pic:cNvPr id="40" name="Picture 47" descr="NGL09_Logo_CharterCommRGB"/>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85701" y="45513"/>
                          <a:ext cx="795020" cy="409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22939" y="525470"/>
                          <a:ext cx="420370" cy="414655"/>
                        </a:xfrm>
                        <a:prstGeom prst="rect">
                          <a:avLst/>
                        </a:prstGeom>
                        <a:noFill/>
                      </pic:spPr>
                    </pic:pic>
                    <wpg:grpSp>
                      <wpg:cNvPr id="42" name="Group 42"/>
                      <wpg:cNvGrpSpPr/>
                      <wpg:grpSpPr>
                        <a:xfrm>
                          <a:off x="4716814" y="66201"/>
                          <a:ext cx="956945" cy="457200"/>
                          <a:chOff x="0" y="0"/>
                          <a:chExt cx="956945" cy="457200"/>
                        </a:xfrm>
                      </wpg:grpSpPr>
                      <pic:pic xmlns:pic="http://schemas.openxmlformats.org/drawingml/2006/picture">
                        <pic:nvPicPr>
                          <pic:cNvPr id="43" name="Picture 52" descr="WBC-Logo_Blk"/>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4505" y="0"/>
                            <a:ext cx="748030" cy="292100"/>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53"/>
                        <wps:cNvSpPr txBox="1">
                          <a:spLocks noChangeArrowheads="1"/>
                        </wps:cNvSpPr>
                        <wps:spPr bwMode="auto">
                          <a:xfrm>
                            <a:off x="0" y="276045"/>
                            <a:ext cx="956945" cy="18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981" w:rsidRDefault="00510981" w:rsidP="00463089">
                              <w:pPr>
                                <w:widowControl w:val="0"/>
                                <w:rPr>
                                  <w:rFonts w:cs="Arial"/>
                                  <w:sz w:val="12"/>
                                  <w:szCs w:val="12"/>
                                </w:rPr>
                              </w:pPr>
                              <w:r>
                                <w:rPr>
                                  <w:rFonts w:cs="Arial"/>
                                  <w:sz w:val="12"/>
                                  <w:szCs w:val="12"/>
                                </w:rPr>
                                <w:t xml:space="preserve">Children’s Services                                                             </w:t>
                              </w:r>
                            </w:p>
                          </w:txbxContent>
                        </wps:txbx>
                        <wps:bodyPr rot="0" vert="horz" wrap="square" lIns="91440" tIns="45720" rIns="91440" bIns="45720" anchor="t" anchorCtr="0" upright="1">
                          <a:noAutofit/>
                        </wps:bodyPr>
                      </wps:wsp>
                    </wpg:grpSp>
                    <pic:pic xmlns:pic="http://schemas.openxmlformats.org/drawingml/2006/picture">
                      <pic:nvPicPr>
                        <pic:cNvPr id="45" name="Picture 4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952655" y="525470"/>
                          <a:ext cx="481330" cy="445135"/>
                        </a:xfrm>
                        <a:prstGeom prst="rect">
                          <a:avLst/>
                        </a:prstGeom>
                        <a:noFill/>
                      </pic:spPr>
                    </pic:pic>
                    <pic:pic xmlns:pic="http://schemas.openxmlformats.org/drawingml/2006/picture">
                      <pic:nvPicPr>
                        <pic:cNvPr id="46" name="Picture 49" descr="ARTSMARKGOLD_RGB"/>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092043" y="0"/>
                          <a:ext cx="633730" cy="595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373397" y="633046"/>
                          <a:ext cx="462915" cy="478155"/>
                        </a:xfrm>
                        <a:prstGeom prst="rect">
                          <a:avLst/>
                        </a:prstGeom>
                      </pic:spPr>
                    </pic:pic>
                    <pic:pic xmlns:pic="http://schemas.openxmlformats.org/drawingml/2006/picture">
                      <pic:nvPicPr>
                        <pic:cNvPr id="48" name="Picture 48" descr="psqm"/>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68025" y="422031"/>
                          <a:ext cx="946150" cy="771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9" descr="healthy school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90700" y="682697"/>
                          <a:ext cx="624840" cy="409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0" descr="afPE Quality Mark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11605" y="78614"/>
                          <a:ext cx="548640" cy="497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19989"/>
                          <a:ext cx="1173480" cy="820420"/>
                        </a:xfrm>
                        <a:prstGeom prst="rect">
                          <a:avLst/>
                        </a:prstGeom>
                      </pic:spPr>
                    </pic:pic>
                    <pic:pic xmlns:pic="http://schemas.openxmlformats.org/drawingml/2006/picture">
                      <pic:nvPicPr>
                        <pic:cNvPr id="52"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529336" y="33101"/>
                          <a:ext cx="520065" cy="537210"/>
                        </a:xfrm>
                        <a:prstGeom prst="rect">
                          <a:avLst/>
                        </a:prstGeom>
                      </pic:spPr>
                    </pic:pic>
                    <pic:pic xmlns:pic="http://schemas.openxmlformats.org/drawingml/2006/picture">
                      <pic:nvPicPr>
                        <pic:cNvPr id="53" name="Picture 46" descr="ec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114291" y="757173"/>
                          <a:ext cx="520065" cy="409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48" descr="ISA Kitemark"/>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03330" y="682697"/>
                          <a:ext cx="510540" cy="487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981890" y="45513"/>
                          <a:ext cx="1218565" cy="466725"/>
                        </a:xfrm>
                        <a:prstGeom prst="rect">
                          <a:avLst/>
                        </a:prstGeom>
                      </pic:spPr>
                    </pic:pic>
                  </wpg:wgp>
                </a:graphicData>
              </a:graphic>
            </wp:anchor>
          </w:drawing>
        </mc:Choice>
        <mc:Fallback>
          <w:pict>
            <v:group w14:anchorId="6802D82B" id="Group 39" o:spid="_x0000_s1026" style="position:absolute;margin-left:0;margin-top:7.85pt;width:502.4pt;height:94pt;z-index:251659264" coordsize="63807,1193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alt="NGL09_Logo_CharterCommRGB" style="position:absolute;left:55857;top:455;width:7950;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81IC/AAAA2wAAAA8AAABkcnMvZG93bnJldi54bWxET91qwjAUvh/4DuEIu5vpxpC2GmUojs07&#10;Wx/g2BzbYnNSmthmb79cCF5+fP/rbTCdGGlwrWUF74sEBHFldcu1gnN5eEtBOI+ssbNMCv7IwXYz&#10;e1ljru3EJxoLX4sYwi5HBY33fS6lqxoy6Ba2J47c1Q4GfYRDLfWAUww3nfxIkqU02HJsaLCnXUPV&#10;rbgbBeZyL4vD8TukI/6y21N2CpQp9ToPXysQnoJ/ih/uH63gM66PX+IPkJ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fNSAvwAAANsAAAAPAAAAAAAAAAAAAAAAAJ8CAABk&#10;cnMvZG93bnJldi54bWxQSwUGAAAAAAQABAD3AAAAiwMAAAAA&#10;">
                <v:imagedata r:id="rId15" o:title="NGL09_Logo_CharterCommRGB"/>
                <v:path arrowok="t"/>
              </v:shape>
              <v:shape id="Picture 41" o:spid="_x0000_s1028" type="#_x0000_t75" style="position:absolute;left:56229;top:5254;width:4204;height:4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jOuvCAAAA2wAAAA8AAABkcnMvZG93bnJldi54bWxEj92KwjAUhO8F3yEcwTtNFVe0GkUEWREW&#10;/ANvD8mxLTYnpcna+vZmYcHLYWa+YZbr1pbiSbUvHCsYDRMQxNqZgjMF18tuMAPhA7LB0jEpeJGH&#10;9arbWWJqXMMnep5DJiKEfYoK8hCqVEqvc7Loh64ijt7d1RZDlHUmTY1NhNtSjpNkKi0WHBdyrGib&#10;k36cf62C7FZ+b4/N60uP5cMf9nOjj/Mfpfq9drMAEagNn/B/e28UTEbw9yX+ALl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IzrrwgAAANsAAAAPAAAAAAAAAAAAAAAAAJ8C&#10;AABkcnMvZG93bnJldi54bWxQSwUGAAAAAAQABAD3AAAAjgMAAAAA&#10;">
                <v:imagedata r:id="rId16" o:title=""/>
                <v:path arrowok="t"/>
              </v:shape>
              <v:group id="Group 42" o:spid="_x0000_s1029" style="position:absolute;left:47168;top:662;width:9569;height:4572" coordsize="956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Picture 52" o:spid="_x0000_s1030" type="#_x0000_t75" alt="WBC-Logo_Blk" style="position:absolute;left:345;width:7480;height: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8O/zEAAAA2wAAAA8AAABkcnMvZG93bnJldi54bWxEj09rAjEUxO9Cv0N4BW+abf2DrEZpBVF6&#10;qrbi9bF5bhY3L2sSde2nbwoFj8PM/IaZLVpbiyv5UDlW8NLPQBAXTldcKvj+WvUmIEJE1lg7JgV3&#10;CrCYP3VmmGt34y1dd7EUCcIhRwUmxiaXMhSGLIa+a4iTd3TeYkzSl1J7vCW4reVrlo2lxYrTgsGG&#10;loaK0+5iFVTrwXs92n+OTLs68s/Z4uHgP5TqPrdvUxCR2vgI/7c3WsFwAH9f0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8O/zEAAAA2wAAAA8AAAAAAAAAAAAAAAAA&#10;nwIAAGRycy9kb3ducmV2LnhtbFBLBQYAAAAABAAEAPcAAACQAwAAAAA=&#10;">
                  <v:imagedata r:id="rId17" o:title="WBC-Logo_Blk"/>
                  <v:path arrowok="t"/>
                </v:shape>
                <v:shapetype id="_x0000_t202" coordsize="21600,21600" o:spt="202" path="m,l,21600r21600,l21600,xe">
                  <v:stroke joinstyle="miter"/>
                  <v:path gradientshapeok="t" o:connecttype="rect"/>
                </v:shapetype>
                <v:shape id="Text Box 53" o:spid="_x0000_s1031" type="#_x0000_t202" style="position:absolute;top:2760;width:956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510981" w:rsidRDefault="00510981" w:rsidP="00463089">
                        <w:pPr>
                          <w:widowControl w:val="0"/>
                          <w:rPr>
                            <w:rFonts w:cs="Arial"/>
                            <w:sz w:val="12"/>
                            <w:szCs w:val="12"/>
                          </w:rPr>
                        </w:pPr>
                        <w:r>
                          <w:rPr>
                            <w:rFonts w:cs="Arial"/>
                            <w:sz w:val="12"/>
                            <w:szCs w:val="12"/>
                          </w:rPr>
                          <w:t xml:space="preserve">Children’s Services                                                             </w:t>
                        </w:r>
                      </w:p>
                    </w:txbxContent>
                  </v:textbox>
                </v:shape>
              </v:group>
              <v:shape id="Picture 45" o:spid="_x0000_s1032" type="#_x0000_t75" style="position:absolute;left:49526;top:5254;width:4813;height: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AqkHDAAAA2wAAAA8AAABkcnMvZG93bnJldi54bWxEj9FqAjEURN8L/kO4BV9KTRTb2q1RrCAI&#10;pQ/VfsBlc7sJbm6WJNX1740g+DjMzBlmvux9K44UkwusYTxSIIjrYBw3Gn73m+cZiJSRDbaBScOZ&#10;EiwXg4c5Viac+IeOu9yIAuFUoQabc1dJmWpLHtModMTF+wvRYy4yNtJEPBW4b+VEqVfp0XFZsNjR&#10;2lJ92P17DTP3/fXpxk/7zvq3TdP2h6jeldbDx371ASJTn+/hW3trNExf4Pql/AC5u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CqQcMAAADbAAAADwAAAAAAAAAAAAAAAACf&#10;AgAAZHJzL2Rvd25yZXYueG1sUEsFBgAAAAAEAAQA9wAAAI8DAAAAAA==&#10;">
                <v:imagedata r:id="rId18" o:title=""/>
                <v:path arrowok="t"/>
              </v:shape>
              <v:shape id="Picture 49" o:spid="_x0000_s1033" type="#_x0000_t75" alt="ARTSMARKGOLD_RGB" style="position:absolute;left:40920;width:6337;height:5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ZRznFAAAA2wAAAA8AAABkcnMvZG93bnJldi54bWxEj0FrwkAUhO8F/8PyhF6KblrESnQVaQmE&#10;QClavT+yzySYfZtmNybx13cLhR6HmfmG2ewGU4sbta6yrOB5HoEgzq2uuFBw+kpmKxDOI2usLZOC&#10;kRzstpOHDcba9nyg29EXIkDYxaig9L6JpXR5SQbd3DbEwbvY1qAPsi2kbrEPcFPLlyhaSoMVh4US&#10;G3orKb8eO6Mg69LP13N6r+r3p3HIFh/J3X8nSj1Oh/0ahKfB/4f/2qlWsFjC75fwA+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WUc5xQAAANsAAAAPAAAAAAAAAAAAAAAA&#10;AJ8CAABkcnMvZG93bnJldi54bWxQSwUGAAAAAAQABAD3AAAAkQMAAAAA&#10;">
                <v:imagedata r:id="rId19" o:title="ARTSMARKGOLD_RGB"/>
                <v:path arrowok="t"/>
              </v:shape>
              <v:shape id="Picture 47" o:spid="_x0000_s1034" type="#_x0000_t75" style="position:absolute;left:43733;top:6330;width:4630;height:4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Gyn3FAAAA2wAAAA8AAABkcnMvZG93bnJldi54bWxEj0FrwkAUhO+C/2F5ghepm0ixGl2lCoKX&#10;HrRpz8/sMxvMvg3Zrcb++q4g9DjMzDfMct3ZWlyp9ZVjBek4AUFcOF1xqSD/3L3MQPiArLF2TAru&#10;5GG96veWmGl34wNdj6EUEcI+QwUmhCaT0heGLPqxa4ijd3atxRBlW0rd4i3CbS0nSTKVFiuOCwYb&#10;2hoqLscfq+C7Msl+e5p9jeajeb75yNPD7yZVajjo3hcgAnXhP/xs77WC1zd4fI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sp9xQAAANsAAAAPAAAAAAAAAAAAAAAA&#10;AJ8CAABkcnMvZG93bnJldi54bWxQSwUGAAAAAAQABAD3AAAAkQMAAAAA&#10;">
                <v:imagedata r:id="rId20" o:title=""/>
                <v:path arrowok="t"/>
              </v:shape>
              <v:shape id="Picture 48" o:spid="_x0000_s1035" type="#_x0000_t75" alt="psqm" style="position:absolute;left:27680;top:4220;width:9461;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KHUfCAAAA2wAAAA8AAABkcnMvZG93bnJldi54bWxET11rwjAUfR/4H8IV9jZTxxhSjTIUQRFk&#10;c9Lnu+au6WxuuibarL9+eRjs8XC+F6toG3GjzteOFUwnGQji0umaKwXn9+3DDIQPyBobx6Tghzys&#10;lqO7Beba9fxGt1OoRAphn6MCE0KbS+lLQxb9xLXEift0ncWQYFdJ3WGfwm0jH7PsWVqsOTUYbGlt&#10;qLycrlZBvz8MMZri8PVdDMXx43Uzqy+DUvfj+DIHESiGf/Gfe6cVPKWx6Uv6A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ih1HwgAAANsAAAAPAAAAAAAAAAAAAAAAAJ8C&#10;AABkcnMvZG93bnJldi54bWxQSwUGAAAAAAQABAD3AAAAjgMAAAAA&#10;">
                <v:imagedata r:id="rId21" o:title="psqm"/>
                <v:path arrowok="t"/>
              </v:shape>
              <v:shape id="Picture 49" o:spid="_x0000_s1036" type="#_x0000_t75" alt="healthy schools" style="position:absolute;left:36907;top:6826;width:6248;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kC3vDAAAA2wAAAA8AAABkcnMvZG93bnJldi54bWxEj09rAjEUxO+C3yE8wZtm/UPR1SiiCBXp&#10;QdtSvT02z83i5mXZpLp++6YgeBxmfjPMfNnYUtyo9oVjBYN+AoI4c7rgXMHX57Y3AeEDssbSMSl4&#10;kIflot2aY6rdnQ90O4ZcxBL2KSowIVSplD4zZNH3XUUcvYurLYYo61zqGu+x3JZymCRv0mLBccFg&#10;RWtD2fX4axWM7Y8/bP1+utPnzciMPk7I3yelup1mNQMRqAmv8JN+15Gbwv+X+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QLe8MAAADbAAAADwAAAAAAAAAAAAAAAACf&#10;AgAAZHJzL2Rvd25yZXYueG1sUEsFBgAAAAAEAAQA9wAAAI8DAAAAAA==&#10;">
                <v:imagedata r:id="rId22" o:title="healthy schools"/>
                <v:path arrowok="t"/>
              </v:shape>
              <v:shape id="Picture 50" o:spid="_x0000_s1037" type="#_x0000_t75" alt="afPE Quality Mark Logo" style="position:absolute;left:13116;top:786;width:5486;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xsq/DAAAA2wAAAA8AAABkcnMvZG93bnJldi54bWxET01rwkAQvRf8D8sIXkrdtGiQ1FWkIaXH&#10;GhXa25Adk2h2Ns2uSfz33UOhx8f7Xm9H04ieOldbVvA8j0AQF1bXXCo4HrKnFQjnkTU2lknBnRxs&#10;N5OHNSbaDrynPvelCCHsElRQed8mUrqiIoNublviwJ1tZ9AH2JVSdziEcNPIlyiKpcGaQ0OFLb1V&#10;VFzzm1Hw+f7480XD6XDM99FimX5fstilSs2m4+4VhKfR/4v/3B9awTKsD1/CD5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Gyr8MAAADbAAAADwAAAAAAAAAAAAAAAACf&#10;AgAAZHJzL2Rvd25yZXYueG1sUEsFBgAAAAAEAAQA9wAAAI8DAAAAAA==&#10;">
                <v:imagedata r:id="rId23" o:title="afPE Quality Mark Logo"/>
                <v:path arrowok="t"/>
              </v:shape>
              <v:shape id="Picture 1" o:spid="_x0000_s1038" type="#_x0000_t75" style="position:absolute;top:1199;width:11734;height:8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9QIfDAAAA2wAAAA8AAABkcnMvZG93bnJldi54bWxEj1uLwjAUhN8X/A/hCL6tqcouWo0iCwui&#10;KN7A10NzbIvNSWnSi/9+Iyz4OMzMN8xi1ZlCNFS53LKC0TACQZxYnXOq4Hr5/ZyCcB5ZY2GZFDzJ&#10;wWrZ+1hgrG3LJ2rOPhUBwi5GBZn3ZSylSzIy6Ia2JA7e3VYGfZBVKnWFbYCbQo6j6FsazDksZFjS&#10;T0bJ41wbBfuZecjJsW0O9WG7q49jrU83r9Sg363nIDx1/h3+b2+0gq8RvL6EH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1Ah8MAAADbAAAADwAAAAAAAAAAAAAAAACf&#10;AgAAZHJzL2Rvd25yZXYueG1sUEsFBgAAAAAEAAQA9wAAAI8DAAAAAA==&#10;">
                <v:imagedata r:id="rId24" o:title=""/>
                <v:path arrowok="t"/>
              </v:shape>
              <v:shape id="Picture 10" o:spid="_x0000_s1039" type="#_x0000_t75" style="position:absolute;left:35293;top:331;width:5201;height:5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UnpTEAAAA2wAAAA8AAABkcnMvZG93bnJldi54bWxEj9tqwzAQRN8L/Qexhbw1cl0aghPZ5EKJ&#10;TUkhlw9YrPWFWitjKbH791Wh0MdhZs4w62wynbjT4FrLCl7mEQji0uqWawXXy/vzEoTzyBo7y6Tg&#10;mxxk6ePDGhNtRz7R/exrESDsElTQeN8nUrqyIYNubnvi4FV2MOiDHGqpBxwD3HQyjqKFNNhyWGiw&#10;p11D5df5ZhRUFe7z1/ZjUZyOnwcs7HZzrCalZk/TZgXC0+T/w3/tXCt4i+H3S/gBM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UnpTEAAAA2wAAAA8AAAAAAAAAAAAAAAAA&#10;nwIAAGRycy9kb3ducmV2LnhtbFBLBQYAAAAABAAEAPcAAACQAwAAAAA=&#10;">
                <v:imagedata r:id="rId25" o:title=""/>
                <v:path arrowok="t"/>
              </v:shape>
              <v:shape id="Picture 46" o:spid="_x0000_s1040" type="#_x0000_t75" alt="eco" style="position:absolute;left:21142;top:7571;width:5201;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4rfGAAAA2wAAAA8AAABkcnMvZG93bnJldi54bWxEj0FrwkAUhO8F/8PyBG91Y21FU1eRFIPk&#10;INYKXp/Z1ySYfRuyq6b+erdQ6HGYmW+Y+bIztbhS6yrLCkbDCARxbnXFhYLD1/p5CsJ5ZI21ZVLw&#10;Qw6Wi97THGNtb/xJ170vRICwi1FB6X0TS+nykgy6oW2Ig/dtW4M+yLaQusVbgJtavkTRRBqsOCyU&#10;2FBSUn7eX4yCLMtG2+Q1PX3MDvdktkunx3STKzXod6t3EJ46/x/+a2+0grcx/H4JP0Au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it8YAAADbAAAADwAAAAAAAAAAAAAA&#10;AACfAgAAZHJzL2Rvd25yZXYueG1sUEsFBgAAAAAEAAQA9wAAAJIDAAAAAA==&#10;">
                <v:imagedata r:id="rId26" o:title="eco"/>
                <v:path arrowok="t"/>
              </v:shape>
              <v:shape id="Picture 48" o:spid="_x0000_s1041" type="#_x0000_t75" alt="ISA Kitemark" style="position:absolute;left:13033;top:6826;width:5105;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0GxTBAAAA2wAAAA8AAABkcnMvZG93bnJldi54bWxEj0FrAjEUhO9C/0N4gjc3q1gpW6MUQfFo&#10;XcEeX5PX3cXNyzaJuv33jSB4HGa+GWax6m0rruRD41jBJMtBEGtnGq4UHMvN+A1EiMgGW8ek4I8C&#10;rJYvgwUWxt34k66HWIlUwqFABXWMXSFl0DVZDJnriJP347zFmKSvpPF4S+W2ldM8n0uLDaeFGjta&#10;16TPh4tV8Gq+T6bRehvN12913uty7ctSqdGw/3gHEamPz/CD3pnEzeD+Jf0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0GxTBAAAA2wAAAA8AAAAAAAAAAAAAAAAAnwIA&#10;AGRycy9kb3ducmV2LnhtbFBLBQYAAAAABAAEAPcAAACNAwAAAAA=&#10;">
                <v:imagedata r:id="rId27" o:title="ISA Kitemark"/>
                <v:path arrowok="t"/>
              </v:shape>
              <v:shape id="Picture 55" o:spid="_x0000_s1042" type="#_x0000_t75" style="position:absolute;left:19818;top:455;width:12186;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tkJDCAAAA2wAAAA8AAABkcnMvZG93bnJldi54bWxEj9FqAjEURN8L/kO4gm81q3RbWY0iYqGC&#10;L1o/4Jrc3SxubpZN1PXvG0Ho4zAzZ5jFqneNuFEXas8KJuMMBLH2puZKwen3+30GIkRkg41nUvCg&#10;AKvl4G2BhfF3PtDtGCuRIBwKVGBjbAspg7bkMIx9S5y80ncOY5JdJU2H9wR3jZxm2ad0WHNasNjS&#10;xpK+HK9OwXZT7vWXvnwc9Pq8O09zG8reKjUa9us5iEh9/A+/2j9GQZ7D80v6A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7ZCQwgAAANsAAAAPAAAAAAAAAAAAAAAAAJ8C&#10;AABkcnMvZG93bnJldi54bWxQSwUGAAAAAAQABAD3AAAAjgMAAAAA&#10;">
                <v:imagedata r:id="rId28" o:title=""/>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81" w:rsidRDefault="00510981">
      <w:r>
        <w:separator/>
      </w:r>
    </w:p>
  </w:footnote>
  <w:footnote w:type="continuationSeparator" w:id="0">
    <w:p w:rsidR="00510981" w:rsidRDefault="0051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1"/>
    <w:rsid w:val="0000591F"/>
    <w:rsid w:val="00025105"/>
    <w:rsid w:val="000D2918"/>
    <w:rsid w:val="000D6067"/>
    <w:rsid w:val="000E120A"/>
    <w:rsid w:val="000F4D3C"/>
    <w:rsid w:val="000F6FDB"/>
    <w:rsid w:val="00130C5E"/>
    <w:rsid w:val="001459C5"/>
    <w:rsid w:val="0018043C"/>
    <w:rsid w:val="00252EEB"/>
    <w:rsid w:val="002E33C0"/>
    <w:rsid w:val="00302EF6"/>
    <w:rsid w:val="00307B9D"/>
    <w:rsid w:val="00307D37"/>
    <w:rsid w:val="00381FF9"/>
    <w:rsid w:val="00385809"/>
    <w:rsid w:val="00387814"/>
    <w:rsid w:val="004122A7"/>
    <w:rsid w:val="004230DF"/>
    <w:rsid w:val="00463089"/>
    <w:rsid w:val="00463F6B"/>
    <w:rsid w:val="00467F28"/>
    <w:rsid w:val="004813D4"/>
    <w:rsid w:val="00482AE8"/>
    <w:rsid w:val="004F45EE"/>
    <w:rsid w:val="00510981"/>
    <w:rsid w:val="005336E1"/>
    <w:rsid w:val="005906AB"/>
    <w:rsid w:val="005D25C4"/>
    <w:rsid w:val="005D4027"/>
    <w:rsid w:val="006429E4"/>
    <w:rsid w:val="00644D88"/>
    <w:rsid w:val="00662FCE"/>
    <w:rsid w:val="00664EFA"/>
    <w:rsid w:val="00690CC6"/>
    <w:rsid w:val="006D2594"/>
    <w:rsid w:val="006F096A"/>
    <w:rsid w:val="00713D0D"/>
    <w:rsid w:val="00735B20"/>
    <w:rsid w:val="00745AE3"/>
    <w:rsid w:val="0075017D"/>
    <w:rsid w:val="00763671"/>
    <w:rsid w:val="007964EC"/>
    <w:rsid w:val="007A2633"/>
    <w:rsid w:val="007B752E"/>
    <w:rsid w:val="007E3DCD"/>
    <w:rsid w:val="008128D0"/>
    <w:rsid w:val="0087038A"/>
    <w:rsid w:val="008B5CA1"/>
    <w:rsid w:val="008C0BE1"/>
    <w:rsid w:val="00911868"/>
    <w:rsid w:val="00932455"/>
    <w:rsid w:val="00996AFD"/>
    <w:rsid w:val="009C07D4"/>
    <w:rsid w:val="009E73A1"/>
    <w:rsid w:val="00A050D6"/>
    <w:rsid w:val="00A668EB"/>
    <w:rsid w:val="00A84BBC"/>
    <w:rsid w:val="00AA7514"/>
    <w:rsid w:val="00AD291D"/>
    <w:rsid w:val="00AE6D55"/>
    <w:rsid w:val="00B5154F"/>
    <w:rsid w:val="00C02C98"/>
    <w:rsid w:val="00C62074"/>
    <w:rsid w:val="00C83C0C"/>
    <w:rsid w:val="00C84538"/>
    <w:rsid w:val="00D05819"/>
    <w:rsid w:val="00D1073E"/>
    <w:rsid w:val="00D53804"/>
    <w:rsid w:val="00D8178A"/>
    <w:rsid w:val="00D83EB3"/>
    <w:rsid w:val="00D96C9D"/>
    <w:rsid w:val="00DC128B"/>
    <w:rsid w:val="00E55764"/>
    <w:rsid w:val="00E63E5B"/>
    <w:rsid w:val="00E9736E"/>
    <w:rsid w:val="00EA2447"/>
    <w:rsid w:val="00EB0261"/>
    <w:rsid w:val="00EF7986"/>
    <w:rsid w:val="00EF7DB1"/>
    <w:rsid w:val="00F15B44"/>
    <w:rsid w:val="00F22A7C"/>
    <w:rsid w:val="00F26DA5"/>
    <w:rsid w:val="00F322BB"/>
    <w:rsid w:val="00F62858"/>
    <w:rsid w:val="00F73B14"/>
    <w:rsid w:val="00F97959"/>
    <w:rsid w:val="00FB51D6"/>
    <w:rsid w:val="00FE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A58791B-9ACD-414A-B15A-DF879C88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tabs>
        <w:tab w:val="left" w:pos="3828"/>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96C9D"/>
    <w:rPr>
      <w:rFonts w:ascii="Tahoma" w:hAnsi="Tahoma" w:cs="Tahoma"/>
      <w:sz w:val="16"/>
      <w:szCs w:val="16"/>
    </w:rPr>
  </w:style>
  <w:style w:type="character" w:styleId="Strong">
    <w:name w:val="Strong"/>
    <w:uiPriority w:val="22"/>
    <w:qFormat/>
    <w:rsid w:val="00467F28"/>
    <w:rPr>
      <w:b/>
      <w:bCs/>
    </w:rPr>
  </w:style>
  <w:style w:type="paragraph" w:styleId="NoSpacing">
    <w:name w:val="No Spacing"/>
    <w:uiPriority w:val="1"/>
    <w:qFormat/>
    <w:rsid w:val="00A84BBC"/>
    <w:rPr>
      <w:rFonts w:ascii="Comic Sans MS" w:hAnsi="Comic Sans MS"/>
      <w:sz w:val="24"/>
      <w:lang w:eastAsia="en-US"/>
    </w:rPr>
  </w:style>
  <w:style w:type="paragraph" w:customStyle="1" w:styleId="Default">
    <w:name w:val="Default"/>
    <w:rsid w:val="00AA751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26" Type="http://schemas.openxmlformats.org/officeDocument/2006/relationships/image" Target="media/image27.jpeg"/><Relationship Id="rId3" Type="http://schemas.openxmlformats.org/officeDocument/2006/relationships/image" Target="media/image4.jpeg"/><Relationship Id="rId21" Type="http://schemas.openxmlformats.org/officeDocument/2006/relationships/image" Target="media/image22.pn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5" Type="http://schemas.openxmlformats.org/officeDocument/2006/relationships/image" Target="media/image26.jpe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24" Type="http://schemas.openxmlformats.org/officeDocument/2006/relationships/image" Target="media/image25.jpeg"/><Relationship Id="rId5" Type="http://schemas.openxmlformats.org/officeDocument/2006/relationships/image" Target="media/image6.jpeg"/><Relationship Id="rId15" Type="http://schemas.openxmlformats.org/officeDocument/2006/relationships/image" Target="media/image16.jpeg"/><Relationship Id="rId23" Type="http://schemas.openxmlformats.org/officeDocument/2006/relationships/image" Target="media/image24.jpeg"/><Relationship Id="rId28" Type="http://schemas.openxmlformats.org/officeDocument/2006/relationships/image" Target="media/image29.png"/><Relationship Id="rId10" Type="http://schemas.openxmlformats.org/officeDocument/2006/relationships/image" Target="media/image11.jpg"/><Relationship Id="rId19" Type="http://schemas.openxmlformats.org/officeDocument/2006/relationships/image" Target="media/image20.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 Id="rId22" Type="http://schemas.openxmlformats.org/officeDocument/2006/relationships/image" Target="media/image23.png"/><Relationship Id="rId27" Type="http://schemas.openxmlformats.org/officeDocument/2006/relationships/image" Target="media/image2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Duckett\Downloads\Letterhead%20Dec%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D183-467F-4601-AE1B-B0505A76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Dec 19</Template>
  <TotalTime>0</TotalTime>
  <Pages>1</Pages>
  <Words>187</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Narraway, Jayne</dc:creator>
  <cp:lastModifiedBy>Mr Duckett</cp:lastModifiedBy>
  <cp:revision>2</cp:revision>
  <cp:lastPrinted>2016-10-20T07:36:00Z</cp:lastPrinted>
  <dcterms:created xsi:type="dcterms:W3CDTF">2020-11-16T12:16:00Z</dcterms:created>
  <dcterms:modified xsi:type="dcterms:W3CDTF">2020-11-16T12:16:00Z</dcterms:modified>
</cp:coreProperties>
</file>